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3A53" w14:textId="421F4E04" w:rsidR="003F7728" w:rsidRDefault="003F7728" w:rsidP="003F7728">
      <w:pPr>
        <w:spacing w:after="0"/>
        <w:jc w:val="center"/>
        <w:rPr>
          <w:szCs w:val="22"/>
        </w:rPr>
      </w:pPr>
    </w:p>
    <w:p w14:paraId="2D2702A5" w14:textId="35FF2465" w:rsidR="003F7728" w:rsidRDefault="003F7728" w:rsidP="003F7728">
      <w:pPr>
        <w:spacing w:after="0"/>
        <w:jc w:val="center"/>
        <w:rPr>
          <w:szCs w:val="22"/>
        </w:rPr>
      </w:pPr>
      <w:r>
        <w:rPr>
          <w:szCs w:val="22"/>
        </w:rPr>
        <w:t>ELENCO MATERIALE POSTO FUORI USO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538"/>
        <w:gridCol w:w="1712"/>
        <w:gridCol w:w="717"/>
        <w:gridCol w:w="6027"/>
      </w:tblGrid>
      <w:tr w:rsidR="003F7728" w:rsidRPr="00E971F2" w14:paraId="17CD0A53" w14:textId="77777777" w:rsidTr="00B97DFF">
        <w:trPr>
          <w:trHeight w:val="615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B54A6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N. </w:t>
            </w:r>
            <w:proofErr w:type="spellStart"/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Progr</w:t>
            </w:r>
            <w:proofErr w:type="spellEnd"/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.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B3D9F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proofErr w:type="spellStart"/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Cat</w:t>
            </w:r>
            <w:proofErr w:type="spellEnd"/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.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7C404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Codice SEC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7C3B0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proofErr w:type="spellStart"/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N.Inv</w:t>
            </w:r>
            <w:proofErr w:type="spellEnd"/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.</w:t>
            </w:r>
          </w:p>
        </w:tc>
        <w:tc>
          <w:tcPr>
            <w:tcW w:w="602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B28E7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Denominazione e descrizione</w:t>
            </w:r>
          </w:p>
        </w:tc>
      </w:tr>
      <w:tr w:rsidR="003F7728" w:rsidRPr="00E971F2" w14:paraId="50DD77F8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011D4EA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721E8C7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AEBF6FB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BAAAAAHAAA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96EC91C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4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A260D69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DISTRIBUTORE A PARETE SAPONE LIQUIDO</w:t>
            </w:r>
          </w:p>
        </w:tc>
      </w:tr>
      <w:tr w:rsidR="003F7728" w:rsidRPr="00E971F2" w14:paraId="37DF1358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B50447A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15FDEED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5F8056F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6F55D46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5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E081A21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STAMPANTE HP OFFICE JET 4110 </w:t>
            </w:r>
          </w:p>
        </w:tc>
      </w:tr>
      <w:tr w:rsidR="003F7728" w:rsidRPr="00E971F2" w14:paraId="770ABA5E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3F5E905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BF91453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D8D6DC5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5B9128E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809B252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MASTERIZZATORE LG 52X32X52 </w:t>
            </w:r>
          </w:p>
        </w:tc>
      </w:tr>
      <w:tr w:rsidR="003F7728" w:rsidRPr="00E971F2" w14:paraId="2DB12CD9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19CAC65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28E8F76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2226394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C530A12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8B61E31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MASTERIZZATORE LG 52X32X52</w:t>
            </w:r>
          </w:p>
        </w:tc>
      </w:tr>
      <w:tr w:rsidR="003F7728" w:rsidRPr="00E971F2" w14:paraId="2CAF1141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1123BA8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3873FB3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6A37B2F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8B9B884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22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7E87A77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PC M7000 PII 300</w:t>
            </w:r>
            <w:r>
              <w:rPr>
                <w:rFonts w:ascii="Times New Roman" w:eastAsia="Times New Roman" w:hAnsi="Times New Roman" w:cs="Times New Roman"/>
                <w:sz w:val="20"/>
                <w:lang w:eastAsia="it-IT"/>
              </w:rPr>
              <w:t>°</w:t>
            </w:r>
          </w:p>
        </w:tc>
      </w:tr>
      <w:tr w:rsidR="003F7728" w:rsidRPr="00E971F2" w14:paraId="420B2759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335C55A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0E0E643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EEE66A3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AE4744C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23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94E75D5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PC M7000 PII 300</w:t>
            </w:r>
            <w:r>
              <w:rPr>
                <w:rFonts w:ascii="Times New Roman" w:eastAsia="Times New Roman" w:hAnsi="Times New Roman" w:cs="Times New Roman"/>
                <w:sz w:val="20"/>
                <w:lang w:eastAsia="it-IT"/>
              </w:rPr>
              <w:t>°</w:t>
            </w:r>
          </w:p>
        </w:tc>
      </w:tr>
      <w:tr w:rsidR="003F7728" w:rsidRPr="00E971F2" w14:paraId="4DAD2414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0F1594C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5FB9BE5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0984728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CEE8E65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24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6D96965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PC M7000 PII 300</w:t>
            </w:r>
            <w:r>
              <w:rPr>
                <w:rFonts w:ascii="Times New Roman" w:eastAsia="Times New Roman" w:hAnsi="Times New Roman" w:cs="Times New Roman"/>
                <w:sz w:val="20"/>
                <w:lang w:eastAsia="it-IT"/>
              </w:rPr>
              <w:t>°</w:t>
            </w:r>
          </w:p>
        </w:tc>
      </w:tr>
      <w:tr w:rsidR="003F7728" w:rsidRPr="00E971F2" w14:paraId="6DF0278F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64DEBAF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65758EF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FFBCA27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987016D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25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B4E8278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RILEGATORE PER DORSI</w:t>
            </w:r>
          </w:p>
        </w:tc>
      </w:tr>
      <w:tr w:rsidR="003F7728" w:rsidRPr="00E971F2" w14:paraId="3D936BD2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12A7D5B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617CED2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A662210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B357622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26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D01EAA4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PC 8808783 OLIDATA ALICON</w:t>
            </w:r>
          </w:p>
        </w:tc>
      </w:tr>
      <w:tr w:rsidR="003F7728" w:rsidRPr="00E971F2" w14:paraId="0C75B228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B9C33C0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27A2C23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3FBF6F4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BAAAAAHAAA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43DF058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31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73A23A0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MOB. FOTOCOPIATORE</w:t>
            </w:r>
          </w:p>
        </w:tc>
      </w:tr>
      <w:tr w:rsidR="003F7728" w:rsidRPr="00E971F2" w14:paraId="6EBA60F5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A4053EB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0E0185E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0139841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AC4C1BE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33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9495E7A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MAC.SCRIV.1694542 OLIVETTI </w:t>
            </w:r>
          </w:p>
        </w:tc>
      </w:tr>
      <w:tr w:rsidR="003F7728" w:rsidRPr="00E971F2" w14:paraId="2DB3FF06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F2693C2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5FF63F4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1AA3F77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B517811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34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F781B17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MAC.SCRIV.1694541 OLIVETTI </w:t>
            </w:r>
          </w:p>
        </w:tc>
      </w:tr>
      <w:tr w:rsidR="003F7728" w:rsidRPr="00E971F2" w14:paraId="1C94D026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D4B4F76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D344A3D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A110769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A562DB8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35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724DF3C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CALC.7181336 OLIVETTI </w:t>
            </w:r>
          </w:p>
        </w:tc>
      </w:tr>
      <w:tr w:rsidR="003F7728" w:rsidRPr="00E971F2" w14:paraId="1356BC8B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40202FF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C39A52A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A81FC66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7BC9B1D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36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9977B02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CALC.7181515 OLIVETTI </w:t>
            </w:r>
          </w:p>
        </w:tc>
      </w:tr>
      <w:tr w:rsidR="003F7728" w:rsidRPr="00E971F2" w14:paraId="5E71B2FA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18BD88C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CFF213D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2AB0BB6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6ED0F5F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37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F738994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CALC.7181539 OLIVETTI </w:t>
            </w:r>
          </w:p>
        </w:tc>
      </w:tr>
      <w:tr w:rsidR="003F7728" w:rsidRPr="00E971F2" w14:paraId="3DFC3E8F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AEC1436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DD02AF7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60D2D49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28EFE0C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38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2B4D280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CALC. 7181342 OLIVETTI</w:t>
            </w:r>
          </w:p>
        </w:tc>
      </w:tr>
      <w:tr w:rsidR="003F7728" w:rsidRPr="00E971F2" w14:paraId="6A2A99F6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0F8C76C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3073B0C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77119C5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8F66F50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39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119143F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CALC.7181504 OLIVETTI </w:t>
            </w:r>
          </w:p>
        </w:tc>
      </w:tr>
      <w:tr w:rsidR="003F7728" w:rsidRPr="00E971F2" w14:paraId="6322F28F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F6173EA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8A8DA62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0CEBD89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64A2C19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68ABA8A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CALC.7181557 OLIVETTI</w:t>
            </w:r>
          </w:p>
        </w:tc>
      </w:tr>
      <w:tr w:rsidR="003F7728" w:rsidRPr="00E971F2" w14:paraId="6517F030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EC03B27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FAA33E4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F957ACE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4952DE5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41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A0E63D1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CALC.7181538 OLIVETTI </w:t>
            </w:r>
          </w:p>
        </w:tc>
      </w:tr>
      <w:tr w:rsidR="003F7728" w:rsidRPr="00E971F2" w14:paraId="5F8B0533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266422B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8055892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023908F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F6DAEA3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42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DD1AA9D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CALC.7181382 OLIVETTI </w:t>
            </w:r>
          </w:p>
        </w:tc>
      </w:tr>
      <w:tr w:rsidR="003F7728" w:rsidRPr="00E971F2" w14:paraId="4A528328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3537042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306820B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BB7D9C2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729A153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43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31EA953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CALC.7166698 OLIVETTI </w:t>
            </w:r>
          </w:p>
        </w:tc>
      </w:tr>
      <w:tr w:rsidR="003F7728" w:rsidRPr="00E971F2" w14:paraId="1E848AD9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A7E839A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28B9545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FEA483C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9E233A3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44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5E3C835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CALC.7198004 OLIVETTI</w:t>
            </w:r>
          </w:p>
        </w:tc>
      </w:tr>
      <w:tr w:rsidR="003F7728" w:rsidRPr="00E971F2" w14:paraId="06B90051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DCF6865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23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8E4C20E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AF58B58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8EF9D57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45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B73DB82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CALC.7181595 OLIVETTI</w:t>
            </w:r>
          </w:p>
        </w:tc>
      </w:tr>
      <w:tr w:rsidR="003F7728" w:rsidRPr="00E971F2" w14:paraId="0D669FD1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24DE119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24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0C11C01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B5C1462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68698AF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46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49C5B47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CALC.7181360 OLIVETTI</w:t>
            </w:r>
          </w:p>
        </w:tc>
      </w:tr>
      <w:tr w:rsidR="003F7728" w:rsidRPr="00E971F2" w14:paraId="0A048B9C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50DD36B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25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E747614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4E2BEAD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9B9AB6C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47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2F20708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STAMP.INCH. CANON BJ C4300</w:t>
            </w:r>
          </w:p>
        </w:tc>
      </w:tr>
      <w:tr w:rsidR="003F7728" w:rsidRPr="00E971F2" w14:paraId="0BF6C115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B6CA102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26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169B28D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EF3A990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4BCA0BA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48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36EC7E0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STAMP.INCH. CANON BJ C4300</w:t>
            </w:r>
          </w:p>
        </w:tc>
      </w:tr>
      <w:tr w:rsidR="003F7728" w:rsidRPr="00E971F2" w14:paraId="004B5A18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459FAE7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27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AFB3334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1E83013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3892F1A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49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0E0EF5B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STAMP.INCH. CANON BJ C4300</w:t>
            </w:r>
          </w:p>
        </w:tc>
      </w:tr>
      <w:tr w:rsidR="003F7728" w:rsidRPr="00E971F2" w14:paraId="533F348D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5CBEAB6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28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AF83776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F748EF1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59CB507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50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7D9A296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STAMP.INCH. CANON BJ C4300 </w:t>
            </w:r>
          </w:p>
        </w:tc>
      </w:tr>
      <w:tr w:rsidR="003F7728" w:rsidRPr="00E971F2" w14:paraId="5886EB5D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ACFD9D1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lastRenderedPageBreak/>
              <w:t>29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2E40389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0688C18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5D328B9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51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0CDF6EE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STAMP.INCH. CANON BJ C4300</w:t>
            </w:r>
          </w:p>
        </w:tc>
      </w:tr>
      <w:tr w:rsidR="003F7728" w:rsidRPr="00E971F2" w14:paraId="03AD8489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B0045FF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48A2119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224B7A4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5A5D635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53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617A1F7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PC HP BRIO </w:t>
            </w:r>
          </w:p>
        </w:tc>
      </w:tr>
      <w:tr w:rsidR="003F7728" w:rsidRPr="00E971F2" w14:paraId="4CFC19E8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2C21C5D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31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BC6F626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ADDEBE3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EAF6CBC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54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AEB3926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PC HP BRIO </w:t>
            </w:r>
          </w:p>
        </w:tc>
      </w:tr>
      <w:tr w:rsidR="003F7728" w:rsidRPr="00E971F2" w14:paraId="25CC5895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E7AAE79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32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38445F4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47C6DFE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49486A2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55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0FDDB22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PC HP BRIO </w:t>
            </w:r>
          </w:p>
        </w:tc>
      </w:tr>
      <w:tr w:rsidR="003F7728" w:rsidRPr="00E971F2" w14:paraId="5C979082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B6F0C92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33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E42041B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5A477CF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19502E3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56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C9C8B44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PC HP BRIO </w:t>
            </w:r>
          </w:p>
        </w:tc>
      </w:tr>
      <w:tr w:rsidR="003F7728" w:rsidRPr="00E971F2" w14:paraId="4621352F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D8FBF24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34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EA4A1D7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CE1A62D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7B0C37F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57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348ACFC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PC HP BRIO </w:t>
            </w:r>
          </w:p>
        </w:tc>
      </w:tr>
      <w:tr w:rsidR="003F7728" w:rsidRPr="00E971F2" w14:paraId="1EA40D6E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3022CD0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35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57DC7C9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566218B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A21B2D1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58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9D5EAF7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PC HP BRIO </w:t>
            </w:r>
          </w:p>
        </w:tc>
      </w:tr>
      <w:tr w:rsidR="003F7728" w:rsidRPr="00E971F2" w14:paraId="54561EF0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6A3E6A4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8D3E577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416CF6F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A20C0EC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59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595F148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DISPOSIT.RILP ARCODUE </w:t>
            </w:r>
          </w:p>
        </w:tc>
      </w:tr>
      <w:tr w:rsidR="003F7728" w:rsidRPr="00E971F2" w14:paraId="39FF1C00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6EDB77B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37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8A49870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D78E7B8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25E27F3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60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12F98A1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proofErr w:type="gramStart"/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DISP.MODIF.PC</w:t>
            </w:r>
            <w:proofErr w:type="gramEnd"/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 ARCODUE </w:t>
            </w:r>
          </w:p>
        </w:tc>
      </w:tr>
      <w:tr w:rsidR="003F7728" w:rsidRPr="00E971F2" w14:paraId="7E22644A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AE1F8BB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38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A0FD169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BE17AD0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4317D51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62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9A15ABA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STAMP.LASER EPSON 480</w:t>
            </w:r>
          </w:p>
        </w:tc>
      </w:tr>
      <w:tr w:rsidR="003F7728" w:rsidRPr="00E971F2" w14:paraId="47F23E11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86E591B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C5D1BC8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AFF7942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5DBBC41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72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9D1FD61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TELEFONO CORDLESS TELECOM ITALIA SPA </w:t>
            </w:r>
          </w:p>
        </w:tc>
      </w:tr>
      <w:tr w:rsidR="003F7728" w:rsidRPr="00E971F2" w14:paraId="1E885964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343E51F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EB9B306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515C213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BAAAAAHAAA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EC32505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73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F703404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LAMPADA DA TAVOLO E/O DA TERRA </w:t>
            </w:r>
          </w:p>
        </w:tc>
      </w:tr>
      <w:tr w:rsidR="003F7728" w:rsidRPr="00E971F2" w14:paraId="0598D31A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FDA264B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EFC0AB4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6334DD1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BAAAAAHAAA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93D2E22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84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B1F94B5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LAMPADA DA TAVOLO E/O DA TERRA</w:t>
            </w:r>
          </w:p>
        </w:tc>
      </w:tr>
      <w:tr w:rsidR="003F7728" w:rsidRPr="00E971F2" w14:paraId="7ED0FE3A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2E73CEC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C191795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9AA6D8B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BAAAAAHAAA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A395319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90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435CB9C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LAMPADA DA TAVOLO E/O DA TERRA </w:t>
            </w:r>
          </w:p>
        </w:tc>
      </w:tr>
      <w:tr w:rsidR="003F7728" w:rsidRPr="00E971F2" w14:paraId="2EC0F724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2B6001E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43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B2F3AEB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DF40FCE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70F21CA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91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A8FEE97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CALCOLATRICE OSAMA </w:t>
            </w:r>
          </w:p>
        </w:tc>
      </w:tr>
      <w:tr w:rsidR="003F7728" w:rsidRPr="00E971F2" w14:paraId="3DADB6EA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BD5E337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44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77A853B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255F084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5F8C7C0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92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413FBBF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CALCOLATRICE OSAMA</w:t>
            </w:r>
          </w:p>
        </w:tc>
      </w:tr>
      <w:tr w:rsidR="003F7728" w:rsidRPr="00E971F2" w14:paraId="6CE2F716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C4EF178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45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B9266DB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A80A65F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47B3094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93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5035BBC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CALCOLATRICE OSAMA </w:t>
            </w:r>
          </w:p>
        </w:tc>
      </w:tr>
      <w:tr w:rsidR="003F7728" w:rsidRPr="00E971F2" w14:paraId="697B623E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A2E053F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46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28C1E46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4723BD8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D6EB431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94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B03BD20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CALCOLATRICE OSAMA</w:t>
            </w:r>
          </w:p>
        </w:tc>
      </w:tr>
      <w:tr w:rsidR="003F7728" w:rsidRPr="00E971F2" w14:paraId="2DD78AA5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D74DAC3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47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6F93671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1AA7174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2CF5843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95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779FC79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TELEFONO CORDLESS SIEMENS </w:t>
            </w:r>
          </w:p>
        </w:tc>
      </w:tr>
      <w:tr w:rsidR="003F7728" w:rsidRPr="00E971F2" w14:paraId="2645910A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0EEA9DE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48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EF77FE5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7F22A4B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BAAAAAHAAA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04D3844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98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D746B4E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LAMPADA DA TAVOLO E/O DA TERRA</w:t>
            </w:r>
          </w:p>
        </w:tc>
      </w:tr>
      <w:tr w:rsidR="003F7728" w:rsidRPr="00E971F2" w14:paraId="5DF572B7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5D9F04B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4E447E9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4A7873D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9FC27F3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100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9954143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STAMPANTE GETTO INCHIOSTRO CANON BJC 50 </w:t>
            </w:r>
          </w:p>
        </w:tc>
      </w:tr>
      <w:tr w:rsidR="003F7728" w:rsidRPr="00E971F2" w14:paraId="4E2B0F19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C3ECC58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0321B19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D463A5E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A39E90A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101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AADF20A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MASTERIZZATORE HP M820</w:t>
            </w:r>
          </w:p>
        </w:tc>
      </w:tr>
      <w:tr w:rsidR="003F7728" w:rsidRPr="00E971F2" w14:paraId="5D134318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4EF0507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51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0A0BA4E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118173A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440048E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131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6FB986C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PC HP PRESARIO </w:t>
            </w:r>
          </w:p>
        </w:tc>
      </w:tr>
      <w:tr w:rsidR="003F7728" w:rsidRPr="00E971F2" w14:paraId="55A31746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701E415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52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E97D6D7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219CE73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311CB2D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132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C3611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PC IBM  </w:t>
            </w:r>
          </w:p>
        </w:tc>
      </w:tr>
      <w:tr w:rsidR="003F7728" w:rsidRPr="00E971F2" w14:paraId="27D920D0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CC0B4E4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53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7E86E36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AD8F04C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F8775EB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133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AC377D6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PC IBM  </w:t>
            </w:r>
          </w:p>
        </w:tc>
      </w:tr>
      <w:tr w:rsidR="003F7728" w:rsidRPr="00E971F2" w14:paraId="2FD27ACC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FCC9DC2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54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7CCFF47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E6A44E7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DE1FA02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134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140D906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FOTOCOPIATORE   </w:t>
            </w:r>
          </w:p>
        </w:tc>
      </w:tr>
      <w:tr w:rsidR="003F7728" w:rsidRPr="00E971F2" w14:paraId="4CC93AEA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8BD9FC1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DA68491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838A1EA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FA875C9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135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CBB6973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FOTOCOPIATORE   </w:t>
            </w:r>
          </w:p>
        </w:tc>
      </w:tr>
      <w:tr w:rsidR="003F7728" w:rsidRPr="00E971F2" w14:paraId="7383224A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EE6108D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lang w:eastAsia="it-IT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B15E07E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152117F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476192A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153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1B04CE7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RADIO/CASSETTE PLAYER</w:t>
            </w:r>
          </w:p>
        </w:tc>
      </w:tr>
      <w:tr w:rsidR="003F7728" w:rsidRPr="00E971F2" w14:paraId="15313429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8C77210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lang w:eastAsia="it-IT"/>
              </w:rPr>
              <w:t>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66F88FB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FE6F5B9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A6DB3AB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177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D926B75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PERSONAL COMPUTER  </w:t>
            </w:r>
          </w:p>
        </w:tc>
      </w:tr>
      <w:tr w:rsidR="003F7728" w:rsidRPr="00E971F2" w14:paraId="3730AE87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BAAB568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it-IT"/>
              </w:rPr>
              <w:t>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EFE0635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2411EA1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740FE99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178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3741404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 xml:space="preserve">STAMPANTE LASER CANON LBP-460 </w:t>
            </w:r>
          </w:p>
        </w:tc>
      </w:tr>
      <w:tr w:rsidR="003F7728" w:rsidRPr="00E971F2" w14:paraId="50437663" w14:textId="77777777" w:rsidTr="00B97DFF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1A4390C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it-IT"/>
              </w:rPr>
              <w:t>59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42D708D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E43C058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BAAAAAGAAA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836B1D4" w14:textId="77777777" w:rsidR="003F7728" w:rsidRPr="00E971F2" w:rsidRDefault="003F7728" w:rsidP="00B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197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10541" w14:textId="77777777" w:rsidR="003F7728" w:rsidRPr="00E971F2" w:rsidRDefault="003F7728" w:rsidP="00B97DF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lang w:eastAsia="it-IT"/>
              </w:rPr>
            </w:pPr>
            <w:r w:rsidRPr="00E971F2">
              <w:rPr>
                <w:rFonts w:ascii="Times New Roman" w:eastAsia="Times New Roman" w:hAnsi="Times New Roman" w:cs="Times New Roman"/>
                <w:sz w:val="20"/>
                <w:lang w:eastAsia="it-IT"/>
              </w:rPr>
              <w:t>TELEFONO E BASE MARIOT</w:t>
            </w:r>
          </w:p>
        </w:tc>
      </w:tr>
    </w:tbl>
    <w:p w14:paraId="2384F443" w14:textId="3421CDC8" w:rsidR="00515666" w:rsidRDefault="00515666" w:rsidP="003F7728">
      <w:pPr>
        <w:spacing w:after="0" w:line="240" w:lineRule="auto"/>
      </w:pPr>
    </w:p>
    <w:sectPr w:rsidR="00515666" w:rsidSect="00B63CF7">
      <w:headerReference w:type="default" r:id="rId8"/>
      <w:footerReference w:type="default" r:id="rId9"/>
      <w:headerReference w:type="first" r:id="rId10"/>
      <w:pgSz w:w="11906" w:h="16838"/>
      <w:pgMar w:top="2527" w:right="1134" w:bottom="1134" w:left="1134" w:header="567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79A6" w14:textId="77777777" w:rsidR="00971753" w:rsidRDefault="00971753" w:rsidP="00735857">
      <w:pPr>
        <w:spacing w:after="0" w:line="240" w:lineRule="auto"/>
      </w:pPr>
      <w:r>
        <w:separator/>
      </w:r>
    </w:p>
  </w:endnote>
  <w:endnote w:type="continuationSeparator" w:id="0">
    <w:p w14:paraId="60EB0E0F" w14:textId="77777777" w:rsidR="00971753" w:rsidRDefault="00971753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8960514"/>
      <w:docPartObj>
        <w:docPartGallery w:val="Page Numbers (Bottom of Page)"/>
        <w:docPartUnique/>
      </w:docPartObj>
    </w:sdtPr>
    <w:sdtEndPr/>
    <w:sdtContent>
      <w:p w14:paraId="64E93D8B" w14:textId="77777777"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5C96457" wp14:editId="7A1B46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D36F87" w14:textId="77777777"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14:paraId="561DC8EF" w14:textId="29378CDA" w:rsidR="003E702A" w:rsidRPr="00010F79" w:rsidRDefault="00626E7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R</w:t>
                              </w:r>
                              <w:r w:rsidR="00622500" w:rsidRPr="00010F79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if. ADELAIDE SANTANGELO </w:t>
                              </w:r>
                            </w:p>
                            <w:p w14:paraId="4FB258BB" w14:textId="431BF34E" w:rsidR="0072653A" w:rsidRPr="00010F79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010F79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lang w:val="en-US"/>
                                </w:rPr>
                                <w:t xml:space="preserve">tel. </w:t>
                              </w:r>
                              <w:r w:rsidR="008814AE" w:rsidRPr="00010F79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lang w:val="en-US"/>
                                </w:rPr>
                                <w:t xml:space="preserve">0323 </w:t>
                              </w:r>
                              <w:proofErr w:type="gramStart"/>
                              <w:r w:rsidR="003E702A" w:rsidRPr="00010F79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lang w:val="en-US"/>
                                </w:rPr>
                                <w:t>40292</w:t>
                              </w:r>
                              <w:r w:rsidR="00626E76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  <w:r w:rsidR="008814AE" w:rsidRPr="00010F79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 w:rsidR="003E702A" w:rsidRPr="00010F79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lang w:val="en-US"/>
                                </w:rPr>
                                <w:t xml:space="preserve"> int.</w:t>
                              </w:r>
                              <w:proofErr w:type="gramEnd"/>
                              <w:r w:rsidR="003E702A" w:rsidRPr="00010F79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 w:rsidR="00622500" w:rsidRPr="00010F79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lang w:val="en-US"/>
                                </w:rPr>
                                <w:t>226</w:t>
                              </w:r>
                              <w:r w:rsidR="00010F79" w:rsidRPr="00010F79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0802EAF5" w14:textId="77777777" w:rsidR="0072653A" w:rsidRPr="00010F79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010F79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lang w:val="en-US"/>
                                </w:rPr>
                                <w:t xml:space="preserve">E-mail </w:t>
                              </w:r>
                              <w:r w:rsidR="00622500" w:rsidRPr="00010F79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lang w:val="en-US"/>
                                </w:rPr>
                                <w:t>ADELAIDE.SANTANGELO.VB@ISTRUZIONE.IT</w:t>
                              </w:r>
                            </w:p>
                            <w:p w14:paraId="72FC777E" w14:textId="77777777" w:rsidR="00171593" w:rsidRPr="00B63CF7" w:rsidRDefault="00171593" w:rsidP="0017159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5C96457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14:paraId="1AD36F87" w14:textId="77777777"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14:paraId="561DC8EF" w14:textId="29378CDA" w:rsidR="003E702A" w:rsidRPr="00010F79" w:rsidRDefault="00626E7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R</w:t>
                        </w:r>
                        <w:r w:rsidR="00622500" w:rsidRPr="00010F79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if. ADELAIDE SANTANGELO </w:t>
                        </w:r>
                      </w:p>
                      <w:p w14:paraId="4FB258BB" w14:textId="431BF34E" w:rsidR="0072653A" w:rsidRPr="00010F79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lang w:val="en-US"/>
                          </w:rPr>
                        </w:pPr>
                        <w:r w:rsidRPr="00010F79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lang w:val="en-US"/>
                          </w:rPr>
                          <w:t xml:space="preserve">tel. </w:t>
                        </w:r>
                        <w:r w:rsidR="008814AE" w:rsidRPr="00010F79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lang w:val="en-US"/>
                          </w:rPr>
                          <w:t xml:space="preserve">0323 </w:t>
                        </w:r>
                        <w:proofErr w:type="gramStart"/>
                        <w:r w:rsidR="003E702A" w:rsidRPr="00010F79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lang w:val="en-US"/>
                          </w:rPr>
                          <w:t>40292</w:t>
                        </w:r>
                        <w:r w:rsidR="00626E76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lang w:val="en-US"/>
                          </w:rPr>
                          <w:t>2</w:t>
                        </w:r>
                        <w:r w:rsidR="008814AE" w:rsidRPr="00010F79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r w:rsidR="003E702A" w:rsidRPr="00010F79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lang w:val="en-US"/>
                          </w:rPr>
                          <w:t xml:space="preserve"> int.</w:t>
                        </w:r>
                        <w:proofErr w:type="gramEnd"/>
                        <w:r w:rsidR="003E702A" w:rsidRPr="00010F79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r w:rsidR="00622500" w:rsidRPr="00010F79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lang w:val="en-US"/>
                          </w:rPr>
                          <w:t>226</w:t>
                        </w:r>
                        <w:r w:rsidR="00010F79" w:rsidRPr="00010F79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  <w:p w14:paraId="0802EAF5" w14:textId="77777777" w:rsidR="0072653A" w:rsidRPr="00010F79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lang w:val="en-US"/>
                          </w:rPr>
                        </w:pPr>
                        <w:r w:rsidRPr="00010F79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lang w:val="en-US"/>
                          </w:rPr>
                          <w:t xml:space="preserve">E-mail </w:t>
                        </w:r>
                        <w:r w:rsidR="00622500" w:rsidRPr="00010F79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lang w:val="en-US"/>
                          </w:rPr>
                          <w:t>ADELAIDE.SANTANGELO.VB@ISTRUZIONE.IT</w:t>
                        </w:r>
                      </w:p>
                      <w:p w14:paraId="72FC777E" w14:textId="77777777" w:rsidR="00171593" w:rsidRPr="00B63CF7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5A47CF">
          <w:rPr>
            <w:noProof/>
          </w:rPr>
          <w:t>1</w:t>
        </w:r>
        <w:r w:rsidR="00171593">
          <w:fldChar w:fldCharType="end"/>
        </w:r>
      </w:p>
    </w:sdtContent>
  </w:sdt>
  <w:p w14:paraId="62EAF5C1" w14:textId="77777777"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64087C" wp14:editId="2FA625BC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C33E3" w14:textId="77777777" w:rsidR="00971753" w:rsidRDefault="00971753" w:rsidP="00735857">
      <w:pPr>
        <w:spacing w:after="0" w:line="240" w:lineRule="auto"/>
      </w:pPr>
      <w:r>
        <w:separator/>
      </w:r>
    </w:p>
  </w:footnote>
  <w:footnote w:type="continuationSeparator" w:id="0">
    <w:p w14:paraId="484B67F1" w14:textId="77777777" w:rsidR="00971753" w:rsidRDefault="00971753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45C0" w14:textId="61F96F7D" w:rsidR="00735857" w:rsidRDefault="009248BE">
    <w:pPr>
      <w:pStyle w:val="Intestazione"/>
      <w:rPr>
        <w:noProof/>
      </w:rPr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EB14B64" wp14:editId="02A616BF">
              <wp:simplePos x="0" y="0"/>
              <wp:positionH relativeFrom="column">
                <wp:posOffset>808355</wp:posOffset>
              </wp:positionH>
              <wp:positionV relativeFrom="paragraph">
                <wp:posOffset>519654</wp:posOffset>
              </wp:positionV>
              <wp:extent cx="5285740" cy="0"/>
              <wp:effectExtent l="0" t="0" r="10160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57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475BB"/>
                        </a:solidFill>
                        <a:prstDash val="sys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C52E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3.65pt;margin-top:40.9pt;width:416.2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" strokecolor="#1475bb" strokeweight=".5pt">
              <v:stroke dashstyle="3 1"/>
              <v:shadow color="#ccc"/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38C34194" wp14:editId="35B79A58">
              <wp:simplePos x="0" y="0"/>
              <wp:positionH relativeFrom="column">
                <wp:posOffset>-24765</wp:posOffset>
              </wp:positionH>
              <wp:positionV relativeFrom="paragraph">
                <wp:posOffset>1230630</wp:posOffset>
              </wp:positionV>
              <wp:extent cx="6119813" cy="0"/>
              <wp:effectExtent l="0" t="0" r="1460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813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B007EF" id="Connettore 2 5" o:spid="_x0000_s1026" type="#_x0000_t32" style="position:absolute;margin-left:-1.95pt;margin-top:96.9pt;width:481.9pt;height:0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" strokecolor="#1475bb" strokeweight="1.25pt">
              <v:shadow color="#ccc"/>
            </v:shape>
          </w:pict>
        </mc:Fallback>
      </mc:AlternateContent>
    </w:r>
    <w:r w:rsidR="0012624A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FA8E8B3" wp14:editId="6DF406D9">
              <wp:simplePos x="0" y="0"/>
              <wp:positionH relativeFrom="column">
                <wp:posOffset>765810</wp:posOffset>
              </wp:positionH>
              <wp:positionV relativeFrom="paragraph">
                <wp:posOffset>-64770</wp:posOffset>
              </wp:positionV>
              <wp:extent cx="5448300" cy="12954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BBA3D7A" w14:textId="77777777" w:rsidR="0072653A" w:rsidRDefault="00257CB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="0072653A"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del Verbano-Cusio-Ossola</w:t>
                          </w:r>
                        </w:p>
                        <w:p w14:paraId="02D515D1" w14:textId="77777777" w:rsidR="00010F79" w:rsidRDefault="00B63CF7" w:rsidP="00B63CF7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96185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via Annibale Rosa, 20/</w:t>
                          </w:r>
                          <w:proofErr w:type="gramStart"/>
                          <w:r w:rsidRPr="0096185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6185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28921</w:t>
                          </w:r>
                          <w:proofErr w:type="gramEnd"/>
                          <w:r w:rsidRPr="0096185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VERBANIA 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(VB)</w:t>
                          </w:r>
                        </w:p>
                        <w:p w14:paraId="43B291A6" w14:textId="77777777" w:rsidR="0012624A" w:rsidRDefault="0012624A" w:rsidP="00B63CF7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FF3E11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usp.vb@istruzione.it</w:t>
                            </w:r>
                          </w:hyperlink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ab/>
                          </w:r>
                          <w:r w:rsidR="00B63CF7" w:rsidRPr="00A8740F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PEC: </w:t>
                          </w:r>
                          <w:hyperlink r:id="rId2" w:history="1">
                            <w:r w:rsidR="00B63CF7" w:rsidRPr="00A32E4E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uspvb@postacert.istruzione.it</w:t>
                            </w:r>
                          </w:hyperlink>
                          <w:r w:rsidR="00B63CF7" w:rsidRPr="00A8740F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48A52EB" w14:textId="77777777" w:rsidR="00B63CF7" w:rsidRDefault="00B63CF7" w:rsidP="00B63CF7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sz w:val="18"/>
                              <w:szCs w:val="18"/>
                              <w:lang w:val="en-US"/>
                            </w:rPr>
                          </w:pPr>
                          <w:r w:rsidRPr="0012624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web: </w:t>
                          </w:r>
                          <w:hyperlink r:id="rId3" w:history="1">
                            <w:r w:rsidR="00F52671" w:rsidRPr="00974405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  <w:lang w:val="en-US"/>
                              </w:rPr>
                              <w:t>http://istruzionepiemonte.it/verbania</w:t>
                            </w:r>
                          </w:hyperlink>
                        </w:p>
                        <w:p w14:paraId="399BC209" w14:textId="77777777" w:rsidR="00B63CF7" w:rsidRPr="00F91AB4" w:rsidRDefault="00B63CF7" w:rsidP="00B63CF7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F52671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C.F.  </w:t>
                          </w:r>
                          <w:r w:rsidRPr="0096185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94029530030</w:t>
                          </w:r>
                          <w:r w:rsidR="0012624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A85B8A"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F.E</w:t>
                          </w:r>
                          <w:r w:rsidR="00A85B8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.</w:t>
                          </w:r>
                          <w:r w:rsidR="00A85B8A"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: </w:t>
                          </w:r>
                          <w:r w:rsidR="009248BE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 w:rsidR="00A85B8A"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8MXTUA </w:t>
                          </w:r>
                          <w:r w:rsidR="00A85B8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 Codice </w:t>
                          </w:r>
                          <w:proofErr w:type="gramStart"/>
                          <w:r w:rsidR="00A85B8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IPA:  </w:t>
                          </w:r>
                          <w:proofErr w:type="spellStart"/>
                          <w:r w:rsidR="00A85B8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</w:t>
                          </w:r>
                          <w:proofErr w:type="gramEnd"/>
                          <w:r w:rsidR="00A85B8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_pi</w:t>
                          </w:r>
                          <w:proofErr w:type="spellEnd"/>
                          <w:r w:rsidR="00A85B8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9248BE">
                            <w:rPr>
                              <w:rFonts w:ascii="Copperplate Gothic Bold" w:hAnsi="Copperplate Gothic Bold"/>
                              <w:color w:val="1475BB"/>
                              <w:spacing w:val="-10"/>
                              <w:sz w:val="16"/>
                              <w:szCs w:val="16"/>
                            </w:rPr>
                            <w:t xml:space="preserve">Codice </w:t>
                          </w:r>
                          <w:r w:rsidR="009248BE" w:rsidRPr="009248BE">
                            <w:rPr>
                              <w:rFonts w:ascii="Copperplate Gothic Bold" w:hAnsi="Copperplate Gothic Bold"/>
                              <w:color w:val="1475BB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248BE">
                            <w:rPr>
                              <w:rFonts w:ascii="Copperplate Gothic Bold" w:hAnsi="Copperplate Gothic Bold"/>
                              <w:color w:val="1475BB"/>
                              <w:spacing w:val="-10"/>
                              <w:sz w:val="16"/>
                              <w:szCs w:val="16"/>
                            </w:rPr>
                            <w:t>AOO</w:t>
                          </w:r>
                          <w:r w:rsidRPr="009248BE">
                            <w:rPr>
                              <w:rFonts w:ascii="Copperplate Gothic Bold" w:hAnsi="Copperplate Gothic Bold"/>
                              <w:color w:val="1475BB"/>
                              <w:spacing w:val="-10"/>
                              <w:sz w:val="16"/>
                              <w:szCs w:val="16"/>
                            </w:rPr>
                            <w:t xml:space="preserve">: </w:t>
                          </w:r>
                          <w:r w:rsidR="0012624A" w:rsidRPr="009248BE">
                            <w:rPr>
                              <w:rFonts w:ascii="Copperplate Gothic Bold" w:hAnsi="Copperplate Gothic Bold"/>
                              <w:color w:val="1475BB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248BE">
                            <w:rPr>
                              <w:rFonts w:ascii="Copperplate Gothic Bold" w:hAnsi="Copperplate Gothic Bold"/>
                              <w:color w:val="1475BB"/>
                              <w:spacing w:val="-10"/>
                              <w:sz w:val="16"/>
                              <w:szCs w:val="16"/>
                            </w:rPr>
                            <w:t>AOOUSPVB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 w:rsidR="0012624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14:paraId="276FA3BF" w14:textId="77777777" w:rsidR="00B63CF7" w:rsidRPr="00E7598E" w:rsidRDefault="00B63CF7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8E8B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3pt;margin-top:-5.1pt;width:429pt;height:10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" stroked="f" strokecolor="black [0]" strokeweight="0" insetpen="t">
              <v:shadow color="#ccc"/>
              <v:textbox inset="2.85pt,2.85pt,2.85pt,2.85pt">
                <w:txbxContent>
                  <w:p w14:paraId="0BBA3D7A" w14:textId="77777777" w:rsidR="0072653A" w:rsidRDefault="00257CB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="0072653A"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del Verbano-Cusio-Ossola</w:t>
                    </w:r>
                  </w:p>
                  <w:p w14:paraId="02D515D1" w14:textId="77777777" w:rsidR="00010F79" w:rsidRDefault="00B63CF7" w:rsidP="00B63CF7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96185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via Annibale Rosa, 20/</w:t>
                    </w:r>
                    <w:proofErr w:type="gramStart"/>
                    <w:r w:rsidRPr="0096185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 w:rsidRPr="0096185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28921</w:t>
                    </w:r>
                    <w:proofErr w:type="gramEnd"/>
                    <w:r w:rsidRPr="0096185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VERBANIA 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(VB)</w:t>
                    </w:r>
                  </w:p>
                  <w:p w14:paraId="43B291A6" w14:textId="77777777" w:rsidR="0012624A" w:rsidRDefault="0012624A" w:rsidP="00B63CF7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E-mail: </w:t>
                    </w:r>
                    <w:hyperlink r:id="rId4" w:history="1">
                      <w:r w:rsidRPr="00FF3E11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usp.vb@istruzione.it</w:t>
                      </w:r>
                    </w:hyperlink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ab/>
                    </w:r>
                    <w:r w:rsidR="00B63CF7" w:rsidRPr="00A8740F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PEC: </w:t>
                    </w:r>
                    <w:hyperlink r:id="rId5" w:history="1">
                      <w:r w:rsidR="00B63CF7" w:rsidRPr="00A32E4E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uspvb@postacert.istruzione.it</w:t>
                      </w:r>
                    </w:hyperlink>
                    <w:r w:rsidR="00B63CF7" w:rsidRPr="00A8740F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</w:p>
                  <w:p w14:paraId="348A52EB" w14:textId="77777777" w:rsidR="00B63CF7" w:rsidRDefault="00B63CF7" w:rsidP="00B63CF7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sz w:val="18"/>
                        <w:szCs w:val="18"/>
                        <w:lang w:val="en-US"/>
                      </w:rPr>
                    </w:pPr>
                    <w:r w:rsidRPr="0012624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web: </w:t>
                    </w:r>
                    <w:hyperlink r:id="rId6" w:history="1">
                      <w:r w:rsidR="00F52671" w:rsidRPr="00974405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  <w:lang w:val="en-US"/>
                        </w:rPr>
                        <w:t>http://istruzionepiemonte.it/verbania</w:t>
                      </w:r>
                    </w:hyperlink>
                  </w:p>
                  <w:p w14:paraId="399BC209" w14:textId="77777777" w:rsidR="00B63CF7" w:rsidRPr="00F91AB4" w:rsidRDefault="00B63CF7" w:rsidP="00B63CF7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F52671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C.F.  </w:t>
                    </w:r>
                    <w:r w:rsidRPr="0096185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94029530030</w:t>
                    </w:r>
                    <w:r w:rsidR="0012624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  </w:t>
                    </w:r>
                    <w:r w:rsidR="00A85B8A"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F.E</w:t>
                    </w:r>
                    <w:r w:rsidR="00A85B8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.</w:t>
                    </w:r>
                    <w:r w:rsidR="00A85B8A"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: </w:t>
                    </w:r>
                    <w:r w:rsidR="009248BE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 w:rsidR="00A85B8A"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8MXTUA </w:t>
                    </w:r>
                    <w:r w:rsidR="00A85B8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 Codice </w:t>
                    </w:r>
                    <w:proofErr w:type="gramStart"/>
                    <w:r w:rsidR="00A85B8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IPA:  </w:t>
                    </w:r>
                    <w:proofErr w:type="spellStart"/>
                    <w:r w:rsidR="00A85B8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</w:t>
                    </w:r>
                    <w:proofErr w:type="gramEnd"/>
                    <w:r w:rsidR="00A85B8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_pi</w:t>
                    </w:r>
                    <w:proofErr w:type="spellEnd"/>
                    <w:r w:rsidR="00A85B8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   </w:t>
                    </w:r>
                    <w:r w:rsidRPr="009248BE">
                      <w:rPr>
                        <w:rFonts w:ascii="Copperplate Gothic Bold" w:hAnsi="Copperplate Gothic Bold"/>
                        <w:color w:val="1475BB"/>
                        <w:spacing w:val="-10"/>
                        <w:sz w:val="16"/>
                        <w:szCs w:val="16"/>
                      </w:rPr>
                      <w:t xml:space="preserve">Codice </w:t>
                    </w:r>
                    <w:r w:rsidR="009248BE" w:rsidRPr="009248BE">
                      <w:rPr>
                        <w:rFonts w:ascii="Copperplate Gothic Bold" w:hAnsi="Copperplate Gothic Bold"/>
                        <w:color w:val="1475BB"/>
                        <w:spacing w:val="-10"/>
                        <w:sz w:val="16"/>
                        <w:szCs w:val="16"/>
                      </w:rPr>
                      <w:t xml:space="preserve"> </w:t>
                    </w:r>
                    <w:r w:rsidR="009248BE">
                      <w:rPr>
                        <w:rFonts w:ascii="Copperplate Gothic Bold" w:hAnsi="Copperplate Gothic Bold"/>
                        <w:color w:val="1475BB"/>
                        <w:spacing w:val="-10"/>
                        <w:sz w:val="16"/>
                        <w:szCs w:val="16"/>
                      </w:rPr>
                      <w:t>AOO</w:t>
                    </w:r>
                    <w:r w:rsidRPr="009248BE">
                      <w:rPr>
                        <w:rFonts w:ascii="Copperplate Gothic Bold" w:hAnsi="Copperplate Gothic Bold"/>
                        <w:color w:val="1475BB"/>
                        <w:spacing w:val="-10"/>
                        <w:sz w:val="16"/>
                        <w:szCs w:val="16"/>
                      </w:rPr>
                      <w:t xml:space="preserve">: </w:t>
                    </w:r>
                    <w:r w:rsidR="0012624A" w:rsidRPr="009248BE">
                      <w:rPr>
                        <w:rFonts w:ascii="Copperplate Gothic Bold" w:hAnsi="Copperplate Gothic Bold"/>
                        <w:color w:val="1475BB"/>
                        <w:spacing w:val="-10"/>
                        <w:sz w:val="16"/>
                        <w:szCs w:val="16"/>
                      </w:rPr>
                      <w:t xml:space="preserve"> </w:t>
                    </w:r>
                    <w:r w:rsidRPr="009248BE">
                      <w:rPr>
                        <w:rFonts w:ascii="Copperplate Gothic Bold" w:hAnsi="Copperplate Gothic Bold"/>
                        <w:color w:val="1475BB"/>
                        <w:spacing w:val="-10"/>
                        <w:sz w:val="16"/>
                        <w:szCs w:val="16"/>
                      </w:rPr>
                      <w:t>AOOUSPVB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 w:rsidR="0012624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 </w:t>
                    </w:r>
                  </w:p>
                  <w:p w14:paraId="276FA3BF" w14:textId="77777777" w:rsidR="00B63CF7" w:rsidRPr="00E7598E" w:rsidRDefault="00B63CF7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lang w:eastAsia="it-IT"/>
      </w:rPr>
      <w:drawing>
        <wp:inline distT="0" distB="0" distL="0" distR="0" wp14:anchorId="45B79B48" wp14:editId="2FCCFB17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97AFFE" w14:textId="77777777" w:rsidR="00010F79" w:rsidRDefault="00010F79">
    <w:pPr>
      <w:pStyle w:val="Intestazione"/>
    </w:pPr>
  </w:p>
  <w:p w14:paraId="6147638F" w14:textId="77777777" w:rsidR="00010F79" w:rsidRDefault="00010F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0D02" w14:textId="77777777"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40268FA" wp14:editId="3B8203D4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5D9C106" wp14:editId="0DCEB0F7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3505674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5C115FAE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9C106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" stroked="f" strokecolor="black [0]" strokeweight="0" insetpen="t">
              <v:shadow color="#ccc"/>
              <v:textbox inset="2.85pt,2.85pt,2.85pt,2.85pt">
                <w:txbxContent>
                  <w:p w14:paraId="23505674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5C115FAE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D67A688" wp14:editId="1C6C8F18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7F49E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468D"/>
    <w:multiLevelType w:val="hybridMultilevel"/>
    <w:tmpl w:val="B93A91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24D64"/>
    <w:multiLevelType w:val="multilevel"/>
    <w:tmpl w:val="B93A91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B84F2E"/>
    <w:multiLevelType w:val="hybridMultilevel"/>
    <w:tmpl w:val="7624B240"/>
    <w:lvl w:ilvl="0" w:tplc="DD1C27B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71"/>
    <w:rsid w:val="00010F79"/>
    <w:rsid w:val="00020ABB"/>
    <w:rsid w:val="0002252B"/>
    <w:rsid w:val="00026754"/>
    <w:rsid w:val="00026DD8"/>
    <w:rsid w:val="000634C3"/>
    <w:rsid w:val="000D0E61"/>
    <w:rsid w:val="00104C46"/>
    <w:rsid w:val="0010548C"/>
    <w:rsid w:val="00105DDA"/>
    <w:rsid w:val="001112B3"/>
    <w:rsid w:val="0011154D"/>
    <w:rsid w:val="0012624A"/>
    <w:rsid w:val="00132C64"/>
    <w:rsid w:val="00156550"/>
    <w:rsid w:val="00166594"/>
    <w:rsid w:val="00171593"/>
    <w:rsid w:val="00171C98"/>
    <w:rsid w:val="00176BD8"/>
    <w:rsid w:val="0018058D"/>
    <w:rsid w:val="001A66D8"/>
    <w:rsid w:val="001B4492"/>
    <w:rsid w:val="001B63C3"/>
    <w:rsid w:val="001C36C6"/>
    <w:rsid w:val="001F07E8"/>
    <w:rsid w:val="001F5C41"/>
    <w:rsid w:val="002170C6"/>
    <w:rsid w:val="00221772"/>
    <w:rsid w:val="002234E0"/>
    <w:rsid w:val="002271E0"/>
    <w:rsid w:val="0023363A"/>
    <w:rsid w:val="002460B0"/>
    <w:rsid w:val="00247A7F"/>
    <w:rsid w:val="00257CBA"/>
    <w:rsid w:val="0026765A"/>
    <w:rsid w:val="002B72D4"/>
    <w:rsid w:val="003062A3"/>
    <w:rsid w:val="00342B9D"/>
    <w:rsid w:val="00344177"/>
    <w:rsid w:val="00345336"/>
    <w:rsid w:val="00357D84"/>
    <w:rsid w:val="00362060"/>
    <w:rsid w:val="00375044"/>
    <w:rsid w:val="00390CFD"/>
    <w:rsid w:val="0039538A"/>
    <w:rsid w:val="003B07E1"/>
    <w:rsid w:val="003B5EDD"/>
    <w:rsid w:val="003E702A"/>
    <w:rsid w:val="003F7728"/>
    <w:rsid w:val="00401A01"/>
    <w:rsid w:val="004237FD"/>
    <w:rsid w:val="00425ED9"/>
    <w:rsid w:val="00455865"/>
    <w:rsid w:val="004873EF"/>
    <w:rsid w:val="004943B2"/>
    <w:rsid w:val="004A0507"/>
    <w:rsid w:val="004A5D7A"/>
    <w:rsid w:val="004C72D7"/>
    <w:rsid w:val="004E032D"/>
    <w:rsid w:val="0050056C"/>
    <w:rsid w:val="00513C30"/>
    <w:rsid w:val="00515666"/>
    <w:rsid w:val="0054689F"/>
    <w:rsid w:val="00594191"/>
    <w:rsid w:val="005A47CF"/>
    <w:rsid w:val="005D53B7"/>
    <w:rsid w:val="00616DBD"/>
    <w:rsid w:val="00622500"/>
    <w:rsid w:val="00626E76"/>
    <w:rsid w:val="00631A54"/>
    <w:rsid w:val="00653E89"/>
    <w:rsid w:val="006746EE"/>
    <w:rsid w:val="00684E03"/>
    <w:rsid w:val="006933CE"/>
    <w:rsid w:val="006C7F03"/>
    <w:rsid w:val="006D2294"/>
    <w:rsid w:val="006D5BCE"/>
    <w:rsid w:val="006E35AD"/>
    <w:rsid w:val="007204CB"/>
    <w:rsid w:val="00725388"/>
    <w:rsid w:val="0072653A"/>
    <w:rsid w:val="00735857"/>
    <w:rsid w:val="00754121"/>
    <w:rsid w:val="00764208"/>
    <w:rsid w:val="0077475F"/>
    <w:rsid w:val="007B0F03"/>
    <w:rsid w:val="0080007E"/>
    <w:rsid w:val="008074E6"/>
    <w:rsid w:val="0081384C"/>
    <w:rsid w:val="00833790"/>
    <w:rsid w:val="008814AE"/>
    <w:rsid w:val="00887190"/>
    <w:rsid w:val="008A60AC"/>
    <w:rsid w:val="008B148F"/>
    <w:rsid w:val="008B6D2F"/>
    <w:rsid w:val="008F4B65"/>
    <w:rsid w:val="00917BFF"/>
    <w:rsid w:val="00920922"/>
    <w:rsid w:val="009248BE"/>
    <w:rsid w:val="00930855"/>
    <w:rsid w:val="009549A3"/>
    <w:rsid w:val="00957E18"/>
    <w:rsid w:val="00971753"/>
    <w:rsid w:val="00982B8F"/>
    <w:rsid w:val="00984E26"/>
    <w:rsid w:val="009F35A5"/>
    <w:rsid w:val="00A05E12"/>
    <w:rsid w:val="00A10A50"/>
    <w:rsid w:val="00A36C28"/>
    <w:rsid w:val="00A37165"/>
    <w:rsid w:val="00A53694"/>
    <w:rsid w:val="00A63ADA"/>
    <w:rsid w:val="00A66D20"/>
    <w:rsid w:val="00A82B7B"/>
    <w:rsid w:val="00A85B8A"/>
    <w:rsid w:val="00A93438"/>
    <w:rsid w:val="00AD1899"/>
    <w:rsid w:val="00AD516B"/>
    <w:rsid w:val="00AF6D3E"/>
    <w:rsid w:val="00B22EB2"/>
    <w:rsid w:val="00B442B8"/>
    <w:rsid w:val="00B51055"/>
    <w:rsid w:val="00B63CF7"/>
    <w:rsid w:val="00B9467A"/>
    <w:rsid w:val="00B97C4E"/>
    <w:rsid w:val="00BA34A6"/>
    <w:rsid w:val="00BD2AFE"/>
    <w:rsid w:val="00BE16E2"/>
    <w:rsid w:val="00C13338"/>
    <w:rsid w:val="00C17FDF"/>
    <w:rsid w:val="00C42C1D"/>
    <w:rsid w:val="00C55AE8"/>
    <w:rsid w:val="00C900B6"/>
    <w:rsid w:val="00C94F10"/>
    <w:rsid w:val="00C961D8"/>
    <w:rsid w:val="00CB2D2D"/>
    <w:rsid w:val="00CB4069"/>
    <w:rsid w:val="00CB447C"/>
    <w:rsid w:val="00CC364F"/>
    <w:rsid w:val="00CC5943"/>
    <w:rsid w:val="00CD146C"/>
    <w:rsid w:val="00CD6B8A"/>
    <w:rsid w:val="00CE7F60"/>
    <w:rsid w:val="00D04EF2"/>
    <w:rsid w:val="00D17CD9"/>
    <w:rsid w:val="00D230BD"/>
    <w:rsid w:val="00D402CD"/>
    <w:rsid w:val="00D6370F"/>
    <w:rsid w:val="00D63B28"/>
    <w:rsid w:val="00D87D0A"/>
    <w:rsid w:val="00D97E38"/>
    <w:rsid w:val="00DA3E62"/>
    <w:rsid w:val="00DD59B2"/>
    <w:rsid w:val="00DF38D4"/>
    <w:rsid w:val="00E20548"/>
    <w:rsid w:val="00E27E0A"/>
    <w:rsid w:val="00E4126A"/>
    <w:rsid w:val="00E44D57"/>
    <w:rsid w:val="00E51C29"/>
    <w:rsid w:val="00E53866"/>
    <w:rsid w:val="00E63588"/>
    <w:rsid w:val="00E7598E"/>
    <w:rsid w:val="00E8176E"/>
    <w:rsid w:val="00E90AC4"/>
    <w:rsid w:val="00E95792"/>
    <w:rsid w:val="00EA2144"/>
    <w:rsid w:val="00EA4D16"/>
    <w:rsid w:val="00EB552B"/>
    <w:rsid w:val="00EC1414"/>
    <w:rsid w:val="00EE6176"/>
    <w:rsid w:val="00F06B1B"/>
    <w:rsid w:val="00F24949"/>
    <w:rsid w:val="00F52671"/>
    <w:rsid w:val="00F76BDB"/>
    <w:rsid w:val="00F85F07"/>
    <w:rsid w:val="00FA03D4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5971A"/>
  <w15:docId w15:val="{9C6C4FAD-4156-4152-88F9-CF49476B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10548C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10548C"/>
    <w:pPr>
      <w:autoSpaceDE w:val="0"/>
      <w:autoSpaceDN w:val="0"/>
      <w:adjustRightInd w:val="0"/>
      <w:spacing w:before="240" w:after="240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5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struzionepiemonte.it/verbania" TargetMode="External"/><Relationship Id="rId7" Type="http://schemas.openxmlformats.org/officeDocument/2006/relationships/image" Target="media/image1.png"/><Relationship Id="rId2" Type="http://schemas.openxmlformats.org/officeDocument/2006/relationships/hyperlink" Target="mailto:uspvb@postacert.istruzione.it" TargetMode="External"/><Relationship Id="rId1" Type="http://schemas.openxmlformats.org/officeDocument/2006/relationships/hyperlink" Target="mailto:usp.vb@istruzione.it" TargetMode="External"/><Relationship Id="rId6" Type="http://schemas.openxmlformats.org/officeDocument/2006/relationships/hyperlink" Target="http://istruzionepiemonte.it/verbania" TargetMode="External"/><Relationship Id="rId5" Type="http://schemas.openxmlformats.org/officeDocument/2006/relationships/hyperlink" Target="mailto:uspvb@postacert.istruzione.it" TargetMode="External"/><Relationship Id="rId4" Type="http://schemas.openxmlformats.org/officeDocument/2006/relationships/hyperlink" Target="mailto:usp.vb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91\Desktop\mi01191\Documenti\4%20-%20SEGRETERIA\CARTA%20INTESTATA%20VICARI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9DBD-F7CC-4987-A920-D4A908CD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VICARIO</Template>
  <TotalTime>4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Santangelo Adelaide</cp:lastModifiedBy>
  <cp:revision>2</cp:revision>
  <cp:lastPrinted>2020-01-17T11:48:00Z</cp:lastPrinted>
  <dcterms:created xsi:type="dcterms:W3CDTF">2022-02-11T07:29:00Z</dcterms:created>
  <dcterms:modified xsi:type="dcterms:W3CDTF">2022-02-11T07:29:00Z</dcterms:modified>
</cp:coreProperties>
</file>