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79" w:rsidRPr="00FC0CD6" w:rsidRDefault="00A51079" w:rsidP="00A51079">
      <w:pPr>
        <w:autoSpaceDE w:val="0"/>
        <w:autoSpaceDN w:val="0"/>
        <w:adjustRightInd w:val="0"/>
        <w:jc w:val="right"/>
        <w:rPr>
          <w:rFonts w:cs="Verdana"/>
          <w:bCs/>
          <w:szCs w:val="22"/>
        </w:rPr>
      </w:pPr>
      <w:r w:rsidRPr="00FC0CD6">
        <w:rPr>
          <w:rFonts w:cs="Verdana"/>
          <w:bCs/>
          <w:szCs w:val="22"/>
        </w:rPr>
        <w:t>ALL. 3</w:t>
      </w:r>
    </w:p>
    <w:p w:rsidR="00A51079" w:rsidRDefault="00A51079" w:rsidP="00A51079">
      <w:pPr>
        <w:autoSpaceDE w:val="0"/>
        <w:autoSpaceDN w:val="0"/>
        <w:adjustRightInd w:val="0"/>
        <w:rPr>
          <w:rFonts w:cs="Verdana"/>
          <w:b/>
          <w:bCs/>
          <w:szCs w:val="22"/>
          <w:u w:val="single"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b/>
          <w:bCs/>
          <w:szCs w:val="22"/>
          <w:u w:val="single"/>
        </w:rPr>
      </w:pPr>
      <w:r w:rsidRPr="00475068">
        <w:rPr>
          <w:rFonts w:cs="Verdana"/>
          <w:b/>
          <w:bCs/>
          <w:szCs w:val="22"/>
          <w:u w:val="single"/>
        </w:rPr>
        <w:t>CERTIFICAZIONE SANITARIA RILASCIATA DAL MEDICO OSPEDALIERO</w:t>
      </w:r>
    </w:p>
    <w:p w:rsidR="00A51079" w:rsidRDefault="00A51079" w:rsidP="00A51079">
      <w:pPr>
        <w:autoSpaceDE w:val="0"/>
        <w:autoSpaceDN w:val="0"/>
        <w:adjustRightInd w:val="0"/>
        <w:rPr>
          <w:rFonts w:cs="Verdana"/>
          <w:b/>
          <w:bCs/>
          <w:szCs w:val="22"/>
          <w:u w:val="single"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 xml:space="preserve">Il sottoscritto </w:t>
      </w:r>
      <w:r w:rsidR="006834CB">
        <w:rPr>
          <w:rFonts w:cs="Verdana"/>
          <w:szCs w:val="22"/>
        </w:rPr>
        <w:t>dott.</w:t>
      </w:r>
      <w:r>
        <w:rPr>
          <w:rFonts w:cs="Verdana"/>
          <w:szCs w:val="22"/>
        </w:rPr>
        <w:t xml:space="preserve"> .………………………………………………………………………………………………..</w:t>
      </w: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Operante nella struttura sanitaria…………………………………………………………………………</w:t>
      </w: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Certifica che l’alunno/paziente</w:t>
      </w: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:rsidR="006834CB" w:rsidRDefault="006834CB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Nome………………………………………………………  Cognome……………………………………………</w:t>
      </w:r>
    </w:p>
    <w:p w:rsidR="00A51079" w:rsidRDefault="00A51079" w:rsidP="00A51079">
      <w:pPr>
        <w:autoSpaceDE w:val="0"/>
        <w:autoSpaceDN w:val="0"/>
        <w:adjustRightInd w:val="0"/>
        <w:rPr>
          <w:rFonts w:ascii="Wingdings-Regular" w:hAnsi="Wingdings-Regular" w:cs="Wingdings-Regular"/>
          <w:b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  <w:r w:rsidRPr="007A11F2">
        <w:rPr>
          <w:rFonts w:ascii="Arial Unicode MS" w:eastAsia="Arial Unicode MS" w:hAnsi="Arial Unicode MS" w:cs="Arial Unicode MS" w:hint="eastAsia"/>
          <w:b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  </w:t>
      </w:r>
      <w:r w:rsidR="006834CB">
        <w:rPr>
          <w:rFonts w:ascii="Wingdings-Regular" w:hAnsi="Wingdings-Regular" w:cs="Wingdings-Regular"/>
          <w:sz w:val="16"/>
          <w:szCs w:val="16"/>
        </w:rPr>
        <w:t xml:space="preserve"> </w:t>
      </w:r>
      <w:r w:rsidR="006834CB">
        <w:rPr>
          <w:rFonts w:cs="Verdana"/>
          <w:szCs w:val="22"/>
        </w:rPr>
        <w:t xml:space="preserve">È </w:t>
      </w:r>
      <w:r>
        <w:rPr>
          <w:rFonts w:cs="Verdana"/>
          <w:szCs w:val="22"/>
        </w:rPr>
        <w:t>affetto dalla seguente grave patologia:……………………………………………………..</w:t>
      </w: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  <w:r w:rsidRPr="007A11F2">
        <w:rPr>
          <w:rFonts w:ascii="Arial Unicode MS" w:eastAsia="Arial Unicode MS" w:hAnsi="Arial Unicode MS" w:cs="Arial Unicode MS" w:hint="eastAsia"/>
          <w:b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cs="Verdana"/>
          <w:szCs w:val="22"/>
        </w:rPr>
        <w:t xml:space="preserve">  Sarà assente dalle lezioni per più di 30 gg</w:t>
      </w: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  <w:r w:rsidRPr="007A11F2">
        <w:rPr>
          <w:rFonts w:ascii="Arial Unicode MS" w:eastAsia="Arial Unicode MS" w:hAnsi="Arial Unicode MS" w:cs="Arial Unicode MS" w:hint="eastAsia"/>
          <w:b/>
        </w:rPr>
        <w:t>􀂉</w:t>
      </w:r>
      <w:r w:rsidRPr="00357DFA">
        <w:rPr>
          <w:rFonts w:ascii="Wingdings-Regular" w:hAnsi="Wingdings-Regular" w:cs="Wingdings-Regular"/>
        </w:rPr>
        <w:t xml:space="preserve"> </w:t>
      </w:r>
      <w:r>
        <w:rPr>
          <w:rFonts w:ascii="Wingdings-Regular" w:hAnsi="Wingdings-Regular" w:cs="Wingdings-Regular"/>
          <w:sz w:val="16"/>
          <w:szCs w:val="16"/>
        </w:rPr>
        <w:t xml:space="preserve">   </w:t>
      </w:r>
      <w:r w:rsidR="00314ED5" w:rsidRPr="00314ED5">
        <w:rPr>
          <w:rFonts w:cs="Verdana"/>
          <w:szCs w:val="22"/>
        </w:rPr>
        <w:t>Si</w:t>
      </w:r>
      <w:r>
        <w:rPr>
          <w:rFonts w:cs="Verdana"/>
          <w:szCs w:val="22"/>
        </w:rPr>
        <w:t xml:space="preserve"> consiglia l’istruzione domiciliare.</w:t>
      </w: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 xml:space="preserve">Data </w:t>
      </w:r>
      <w:r>
        <w:rPr>
          <w:rFonts w:cs="Verdana"/>
          <w:szCs w:val="22"/>
        </w:rPr>
        <w:tab/>
      </w:r>
      <w:r>
        <w:rPr>
          <w:rFonts w:cs="Verdana"/>
          <w:szCs w:val="22"/>
        </w:rPr>
        <w:tab/>
      </w:r>
      <w:r>
        <w:rPr>
          <w:rFonts w:cs="Verdana"/>
          <w:szCs w:val="22"/>
        </w:rPr>
        <w:tab/>
      </w:r>
      <w:r>
        <w:rPr>
          <w:rFonts w:cs="Verdana"/>
          <w:szCs w:val="22"/>
        </w:rPr>
        <w:tab/>
      </w:r>
      <w:r>
        <w:rPr>
          <w:rFonts w:cs="Verdana"/>
          <w:szCs w:val="22"/>
        </w:rPr>
        <w:tab/>
      </w:r>
      <w:r>
        <w:rPr>
          <w:rFonts w:cs="Verdana"/>
          <w:szCs w:val="22"/>
        </w:rPr>
        <w:tab/>
      </w:r>
      <w:r>
        <w:rPr>
          <w:rFonts w:cs="Verdana"/>
          <w:szCs w:val="22"/>
        </w:rPr>
        <w:tab/>
      </w:r>
      <w:r>
        <w:rPr>
          <w:rFonts w:cs="Verdana"/>
          <w:szCs w:val="22"/>
        </w:rPr>
        <w:tab/>
        <w:t>Timbro e firma</w:t>
      </w: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:rsidR="00A51079" w:rsidRDefault="00A51079" w:rsidP="00A51079">
      <w:pPr>
        <w:autoSpaceDE w:val="0"/>
        <w:autoSpaceDN w:val="0"/>
        <w:adjustRightInd w:val="0"/>
        <w:rPr>
          <w:rFonts w:cs="Verdana"/>
          <w:szCs w:val="22"/>
        </w:rPr>
      </w:pPr>
    </w:p>
    <w:p w:rsidR="008E0E8A" w:rsidRPr="00A51079" w:rsidRDefault="008E0E8A" w:rsidP="00A51079">
      <w:bookmarkStart w:id="0" w:name="_GoBack"/>
      <w:bookmarkEnd w:id="0"/>
    </w:p>
    <w:sectPr w:rsidR="008E0E8A" w:rsidRPr="00A51079" w:rsidSect="00713EB4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5A" w:rsidRDefault="00E2445A" w:rsidP="00735857">
      <w:pPr>
        <w:spacing w:after="0" w:line="240" w:lineRule="auto"/>
      </w:pPr>
      <w:r>
        <w:separator/>
      </w:r>
    </w:p>
  </w:endnote>
  <w:endnote w:type="continuationSeparator" w:id="0">
    <w:p w:rsidR="00E2445A" w:rsidRDefault="00E2445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opperlat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F3FB37A" wp14:editId="69D50292">
                  <wp:simplePos x="0" y="0"/>
                  <wp:positionH relativeFrom="column">
                    <wp:posOffset>492022</wp:posOffset>
                  </wp:positionH>
                  <wp:positionV relativeFrom="paragraph">
                    <wp:posOffset>92813</wp:posOffset>
                  </wp:positionV>
                  <wp:extent cx="4249712" cy="1244010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124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66FE" w:rsidRPr="005F66FE" w:rsidRDefault="005F66FE" w:rsidP="005F66F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plate Gothic Bold" w:eastAsia="Verdana" w:hAnsi="Copperplate Gothic Bold" w:cs="Copperplate Gothic Bold"/>
                                  <w:bCs/>
                                  <w:color w:val="DF0029"/>
                                  <w:sz w:val="16"/>
                                  <w:szCs w:val="16"/>
                                  <w:lang w:eastAsia="it-IT"/>
                                </w:rPr>
                              </w:pPr>
                              <w:r w:rsidRPr="005F66FE">
                                <w:rPr>
                                  <w:rFonts w:ascii="Copperplate Gothic Bold" w:eastAsia="Verdana" w:hAnsi="Copperplate Gothic Bold" w:cs="Copperplate Gothic Bold"/>
                                  <w:bCs/>
                                  <w:color w:val="DF0029"/>
                                  <w:sz w:val="16"/>
                                  <w:szCs w:val="16"/>
                                  <w:lang w:eastAsia="it-IT"/>
                                </w:rPr>
                                <w:t>UFFICIO IV - TORINO</w:t>
                              </w:r>
                            </w:p>
                            <w:p w:rsidR="005F66FE" w:rsidRPr="005F66FE" w:rsidRDefault="005F66FE" w:rsidP="005F66F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plate Gothic Bold" w:eastAsia="Verdana" w:hAnsi="Copperplate Gothic Bold" w:cs="Copperplate Gothic Bold"/>
                                  <w:bCs/>
                                  <w:color w:val="DF0029"/>
                                  <w:sz w:val="16"/>
                                  <w:szCs w:val="16"/>
                                  <w:lang w:eastAsia="it-IT"/>
                                </w:rPr>
                              </w:pPr>
                              <w:r w:rsidRPr="005F66FE">
                                <w:rPr>
                                  <w:rFonts w:ascii="Copperplate Gothic Bold" w:eastAsia="Verdana" w:hAnsi="Copperplate Gothic Bold" w:cs="Copperplate Gothic Bold"/>
                                  <w:bCs/>
                                  <w:color w:val="DF0029"/>
                                  <w:sz w:val="16"/>
                                  <w:szCs w:val="16"/>
                                  <w:lang w:eastAsia="it-IT"/>
                                </w:rPr>
                                <w:t>DIRIGENTE: Pierangela Dagna</w:t>
                              </w:r>
                            </w:p>
                            <w:p w:rsidR="005F66FE" w:rsidRPr="005F66FE" w:rsidRDefault="005F66FE" w:rsidP="005F66F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plate Gothic Bold" w:eastAsia="Verdana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  <w:lang w:eastAsia="it-IT"/>
                                </w:rPr>
                              </w:pPr>
                            </w:p>
                            <w:p w:rsidR="005F66FE" w:rsidRPr="005F66FE" w:rsidRDefault="005F66FE" w:rsidP="005F66F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late" w:eastAsia="Verdana" w:hAnsi="Copperlate" w:cs="Copperplate Gothic Bold"/>
                                  <w:bCs/>
                                  <w:color w:val="DF0029"/>
                                  <w:sz w:val="20"/>
                                  <w:lang w:eastAsia="it-IT"/>
                                </w:rPr>
                              </w:pPr>
                              <w:r w:rsidRPr="005F66FE">
                                <w:rPr>
                                  <w:rFonts w:ascii="Copperlate" w:eastAsia="Verdana" w:hAnsi="Copperlate" w:cs="Copperplate Gothic Bold"/>
                                  <w:bCs/>
                                  <w:color w:val="DF0029"/>
                                  <w:sz w:val="20"/>
                                  <w:lang w:eastAsia="it-IT"/>
                                </w:rPr>
                                <w:t>Riferimento per l’USR: Paola Damiani</w:t>
                              </w:r>
                            </w:p>
                            <w:p w:rsidR="005F66FE" w:rsidRPr="005F66FE" w:rsidRDefault="005F66FE" w:rsidP="005F66F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</w:pPr>
                              <w:r w:rsidRPr="005F66FE">
                                <w:rPr>
                                  <w:rFonts w:ascii="Copperlate" w:eastAsia="Verdana" w:hAnsi="Copperlate" w:cs="Copperplate Gothic Bold"/>
                                  <w:bCs/>
                                  <w:color w:val="DF0029"/>
                                  <w:sz w:val="20"/>
                                  <w:lang w:eastAsia="it-IT"/>
                                </w:rPr>
                                <w:t xml:space="preserve">E-mail: </w:t>
                              </w:r>
                              <w:hyperlink r:id="rId1" w:history="1">
                                <w:r w:rsidRPr="005F66FE">
                                  <w:rPr>
                                    <w:rFonts w:ascii="Copperlate" w:eastAsia="Verdana" w:hAnsi="Copperlate" w:cs="Copperplate Gothic Bold"/>
                                    <w:bCs/>
                                    <w:color w:val="0000FF"/>
                                    <w:sz w:val="20"/>
                                    <w:u w:val="single"/>
                                    <w:lang w:eastAsia="it-IT"/>
                                  </w:rPr>
                                  <w:t>drpi.ufficio4@istruzione.it</w:t>
                                </w:r>
                              </w:hyperlink>
                              <w:r w:rsidRPr="005F66FE"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  <w:t xml:space="preserve"> </w:t>
                              </w:r>
                            </w:p>
                            <w:p w:rsidR="005F66FE" w:rsidRPr="005F66FE" w:rsidRDefault="005F66FE" w:rsidP="005F66F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</w:pPr>
                              <w:r w:rsidRPr="005F66FE"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  <w:t xml:space="preserve">Riferimento per l’I.C. PEYRON: Maria Aliberti </w:t>
                              </w:r>
                            </w:p>
                            <w:p w:rsidR="005F66FE" w:rsidRPr="005F66FE" w:rsidRDefault="005F66FE" w:rsidP="005F66F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</w:pPr>
                              <w:r w:rsidRPr="005F66FE"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  <w:t>E-mail: TOIC8A200N@istruzione.it</w:t>
                              </w:r>
                            </w:p>
                            <w:p w:rsidR="00171593" w:rsidRPr="003B00C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3FB37A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8.75pt;margin-top:7.3pt;width:334.6pt;height:9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" filled="f" stroked="f">
                  <v:textbox>
                    <w:txbxContent>
                      <w:p w:rsidR="005F66FE" w:rsidRPr="005F66FE" w:rsidRDefault="005F66FE" w:rsidP="005F66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plate Gothic Bold" w:eastAsia="Verdana" w:hAnsi="Copperplate Gothic Bold" w:cs="Copperplate Gothic Bold"/>
                            <w:bCs/>
                            <w:color w:val="DF0029"/>
                            <w:sz w:val="16"/>
                            <w:szCs w:val="16"/>
                            <w:lang w:eastAsia="it-IT"/>
                          </w:rPr>
                        </w:pPr>
                        <w:r w:rsidRPr="005F66FE">
                          <w:rPr>
                            <w:rFonts w:ascii="Copperplate Gothic Bold" w:eastAsia="Verdana" w:hAnsi="Copperplate Gothic Bold" w:cs="Copperplate Gothic Bold"/>
                            <w:bCs/>
                            <w:color w:val="DF0029"/>
                            <w:sz w:val="16"/>
                            <w:szCs w:val="16"/>
                            <w:lang w:eastAsia="it-IT"/>
                          </w:rPr>
                          <w:t>UFFICIO IV - TORINO</w:t>
                        </w:r>
                      </w:p>
                      <w:p w:rsidR="005F66FE" w:rsidRPr="005F66FE" w:rsidRDefault="005F66FE" w:rsidP="005F66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plate Gothic Bold" w:eastAsia="Verdana" w:hAnsi="Copperplate Gothic Bold" w:cs="Copperplate Gothic Bold"/>
                            <w:bCs/>
                            <w:color w:val="DF0029"/>
                            <w:sz w:val="16"/>
                            <w:szCs w:val="16"/>
                            <w:lang w:eastAsia="it-IT"/>
                          </w:rPr>
                        </w:pPr>
                        <w:r w:rsidRPr="005F66FE">
                          <w:rPr>
                            <w:rFonts w:ascii="Copperplate Gothic Bold" w:eastAsia="Verdana" w:hAnsi="Copperplate Gothic Bold" w:cs="Copperplate Gothic Bold"/>
                            <w:bCs/>
                            <w:color w:val="DF0029"/>
                            <w:sz w:val="16"/>
                            <w:szCs w:val="16"/>
                            <w:lang w:eastAsia="it-IT"/>
                          </w:rPr>
                          <w:t>DIRIGENTE: Pierangela Dagna</w:t>
                        </w:r>
                      </w:p>
                      <w:p w:rsidR="005F66FE" w:rsidRPr="005F66FE" w:rsidRDefault="005F66FE" w:rsidP="005F66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plate Gothic Bold" w:eastAsia="Verdana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  <w:lang w:eastAsia="it-IT"/>
                          </w:rPr>
                        </w:pPr>
                      </w:p>
                      <w:p w:rsidR="005F66FE" w:rsidRPr="005F66FE" w:rsidRDefault="005F66FE" w:rsidP="005F66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late" w:eastAsia="Verdana" w:hAnsi="Copperlate" w:cs="Copperplate Gothic Bold"/>
                            <w:bCs/>
                            <w:color w:val="DF0029"/>
                            <w:sz w:val="20"/>
                            <w:lang w:eastAsia="it-IT"/>
                          </w:rPr>
                        </w:pPr>
                        <w:r w:rsidRPr="005F66FE">
                          <w:rPr>
                            <w:rFonts w:ascii="Copperlate" w:eastAsia="Verdana" w:hAnsi="Copperlate" w:cs="Copperplate Gothic Bold"/>
                            <w:bCs/>
                            <w:color w:val="DF0029"/>
                            <w:sz w:val="20"/>
                            <w:lang w:eastAsia="it-IT"/>
                          </w:rPr>
                          <w:t>Riferimento per l’USR: Paola Damiani</w:t>
                        </w:r>
                      </w:p>
                      <w:p w:rsidR="005F66FE" w:rsidRPr="005F66FE" w:rsidRDefault="005F66FE" w:rsidP="005F66F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</w:pPr>
                        <w:r w:rsidRPr="005F66FE">
                          <w:rPr>
                            <w:rFonts w:ascii="Copperlate" w:eastAsia="Verdana" w:hAnsi="Copperlate" w:cs="Copperplate Gothic Bold"/>
                            <w:bCs/>
                            <w:color w:val="DF0029"/>
                            <w:sz w:val="20"/>
                            <w:lang w:eastAsia="it-IT"/>
                          </w:rPr>
                          <w:t xml:space="preserve">E-mail: </w:t>
                        </w:r>
                        <w:hyperlink r:id="rId2" w:history="1">
                          <w:r w:rsidRPr="005F66FE">
                            <w:rPr>
                              <w:rFonts w:ascii="Copperlate" w:eastAsia="Verdana" w:hAnsi="Copperlate" w:cs="Copperplate Gothic Bold"/>
                              <w:bCs/>
                              <w:color w:val="0000FF"/>
                              <w:sz w:val="20"/>
                              <w:u w:val="single"/>
                              <w:lang w:eastAsia="it-IT"/>
                            </w:rPr>
                            <w:t>drpi.ufficio4@istruzione.it</w:t>
                          </w:r>
                        </w:hyperlink>
                        <w:r w:rsidRPr="005F66FE"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  <w:t xml:space="preserve"> </w:t>
                        </w:r>
                      </w:p>
                      <w:p w:rsidR="005F66FE" w:rsidRPr="005F66FE" w:rsidRDefault="005F66FE" w:rsidP="005F66F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</w:pPr>
                        <w:r w:rsidRPr="005F66FE"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  <w:t xml:space="preserve">Riferimento per l’I.C. PEYRON: Maria Aliberti </w:t>
                        </w:r>
                      </w:p>
                      <w:p w:rsidR="005F66FE" w:rsidRPr="005F66FE" w:rsidRDefault="005F66FE" w:rsidP="005F66F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</w:pPr>
                        <w:r w:rsidRPr="005F66FE"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  <w:t>E-mail: TOIC8A200N@istruzione.it</w:t>
                        </w:r>
                      </w:p>
                      <w:p w:rsidR="00171593" w:rsidRPr="003B00C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F66FE">
          <w:rPr>
            <w:noProof/>
          </w:rPr>
          <w:t>1</w:t>
        </w:r>
        <w:r w:rsidR="00171593">
          <w:fldChar w:fldCharType="end"/>
        </w:r>
      </w:p>
    </w:sdtContent>
  </w:sdt>
  <w:p w:rsidR="00BE10A3" w:rsidRDefault="00B71413" w:rsidP="00B71413">
    <w:pPr>
      <w:autoSpaceDE w:val="0"/>
      <w:autoSpaceDN w:val="0"/>
      <w:adjustRightInd w:val="0"/>
      <w:spacing w:after="0" w:line="240" w:lineRule="auto"/>
      <w:jc w:val="left"/>
      <w:rPr>
        <w:rFonts w:ascii="Copperplate Gothic Bold" w:hAnsi="Copperplate Gothic Bold" w:cs="Copperplate Gothic Bold"/>
        <w:b/>
        <w:bCs/>
        <w:color w:val="DF0029"/>
        <w:sz w:val="16"/>
        <w:szCs w:val="16"/>
      </w:rPr>
    </w:pPr>
    <w:r>
      <w:rPr>
        <w:rFonts w:ascii="Copperplate Gothic Bold" w:hAnsi="Copperplate Gothic Bold" w:cs="Copperplate Gothic Bold"/>
        <w:b/>
        <w:bCs/>
        <w:noProof/>
        <w:color w:val="DF0029"/>
        <w:sz w:val="16"/>
        <w:szCs w:val="16"/>
        <w:lang w:eastAsia="it-IT"/>
      </w:rPr>
      <w:drawing>
        <wp:inline distT="0" distB="0" distL="0" distR="0" wp14:anchorId="2BD07E2C" wp14:editId="78851D5F">
          <wp:extent cx="488950" cy="829310"/>
          <wp:effectExtent l="0" t="0" r="6350" b="889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5A" w:rsidRDefault="00E2445A" w:rsidP="00735857">
      <w:pPr>
        <w:spacing w:after="0" w:line="240" w:lineRule="auto"/>
      </w:pPr>
      <w:r>
        <w:separator/>
      </w:r>
    </w:p>
  </w:footnote>
  <w:footnote w:type="continuationSeparator" w:id="0">
    <w:p w:rsidR="00E2445A" w:rsidRDefault="00E2445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1A433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1B5D4179" wp14:editId="63A57E1F">
              <wp:simplePos x="0" y="0"/>
              <wp:positionH relativeFrom="column">
                <wp:posOffset>760730</wp:posOffset>
              </wp:positionH>
              <wp:positionV relativeFrom="paragraph">
                <wp:posOffset>80010</wp:posOffset>
              </wp:positionV>
              <wp:extent cx="5448300" cy="107124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071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13EB4" w:rsidRPr="00476BD1" w:rsidRDefault="00221CB1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</w:t>
                          </w:r>
                          <w:r w:rsidR="00713EB4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="00713EB4"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A45691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IV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2"/>
                              <w:szCs w:val="12"/>
                            </w:rPr>
                            <w:br/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Corso Vittorio Emanuele II, 70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,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10121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-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Torino (TO)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drpi@postacert.istruzione.it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WEB: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http://www.istruzionepiemonte.it/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CF: 97613140017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; Codice FE: 8MXTUA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; codice IPA: m_pi</w:t>
                          </w:r>
                          <w:r w:rsidR="00FC3A53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AOODRPI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D417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59.9pt;margin-top:6.3pt;width:429pt;height:84.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wZEQ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713EB4" w:rsidRPr="00476BD1" w:rsidRDefault="00221CB1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</w:t>
                    </w:r>
                    <w:r w:rsidR="00713EB4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="00713EB4"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A45691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IV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2"/>
                        <w:szCs w:val="12"/>
                      </w:rPr>
                      <w:br/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Corso Vittorio Emanuele II, 70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,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10121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-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Torino (TO)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drpi@postacert.istruzione.it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WEB: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http://www.istruzionepiemonte.it/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CF: 97613140017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; Codice FE: 8MXTUA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; codice IPA: m_pi</w:t>
                    </w:r>
                    <w:r w:rsidR="00FC3A53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AOODRPI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5EE449D2" wp14:editId="76F0DFF7">
              <wp:simplePos x="0" y="0"/>
              <wp:positionH relativeFrom="column">
                <wp:posOffset>810895</wp:posOffset>
              </wp:positionH>
              <wp:positionV relativeFrom="paragraph">
                <wp:posOffset>663450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1BB3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3.85pt;margin-top:52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1CD0F67" wp14:editId="02D4A1E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CD0F67"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2532F2C" wp14:editId="3C457D2F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19592C"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50E04885" wp14:editId="474AE4F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5C4B8FA" wp14:editId="06F92537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F157305" wp14:editId="14EA379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57305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863A592" wp14:editId="21D3CCB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3691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0C97"/>
    <w:multiLevelType w:val="hybridMultilevel"/>
    <w:tmpl w:val="5BF2D0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7DBF"/>
    <w:multiLevelType w:val="hybridMultilevel"/>
    <w:tmpl w:val="6A5CC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49EE"/>
    <w:multiLevelType w:val="hybridMultilevel"/>
    <w:tmpl w:val="DE9494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55FE2"/>
    <w:multiLevelType w:val="hybridMultilevel"/>
    <w:tmpl w:val="3DBE22A6"/>
    <w:lvl w:ilvl="0" w:tplc="05C6B6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51637"/>
    <w:multiLevelType w:val="hybridMultilevel"/>
    <w:tmpl w:val="BE8218D4"/>
    <w:lvl w:ilvl="0" w:tplc="05C6B6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F06C6"/>
    <w:multiLevelType w:val="hybridMultilevel"/>
    <w:tmpl w:val="2CB465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2FF9"/>
    <w:multiLevelType w:val="hybridMultilevel"/>
    <w:tmpl w:val="5434A8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91E33"/>
    <w:multiLevelType w:val="hybridMultilevel"/>
    <w:tmpl w:val="856A94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3467B"/>
    <w:multiLevelType w:val="hybridMultilevel"/>
    <w:tmpl w:val="27F8A234"/>
    <w:lvl w:ilvl="0" w:tplc="05C6B6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E1091"/>
    <w:multiLevelType w:val="hybridMultilevel"/>
    <w:tmpl w:val="5E30D6EC"/>
    <w:lvl w:ilvl="0" w:tplc="4470F298">
      <w:numFmt w:val="bullet"/>
      <w:lvlText w:val=""/>
      <w:lvlJc w:val="left"/>
      <w:pPr>
        <w:tabs>
          <w:tab w:val="num" w:pos="1050"/>
        </w:tabs>
        <w:ind w:left="1050" w:hanging="6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D238C"/>
    <w:multiLevelType w:val="hybridMultilevel"/>
    <w:tmpl w:val="C4C43942"/>
    <w:lvl w:ilvl="0" w:tplc="4470F298">
      <w:numFmt w:val="bullet"/>
      <w:lvlText w:val=""/>
      <w:lvlJc w:val="left"/>
      <w:pPr>
        <w:tabs>
          <w:tab w:val="num" w:pos="1050"/>
        </w:tabs>
        <w:ind w:left="1050" w:hanging="6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D56A9"/>
    <w:multiLevelType w:val="hybridMultilevel"/>
    <w:tmpl w:val="F45285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6A97"/>
    <w:multiLevelType w:val="hybridMultilevel"/>
    <w:tmpl w:val="FFB456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F0157"/>
    <w:multiLevelType w:val="hybridMultilevel"/>
    <w:tmpl w:val="970AF5D6"/>
    <w:lvl w:ilvl="0" w:tplc="4CB29F1C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32FE4"/>
    <w:multiLevelType w:val="hybridMultilevel"/>
    <w:tmpl w:val="1BB2CB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57067"/>
    <w:multiLevelType w:val="hybridMultilevel"/>
    <w:tmpl w:val="F39C6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92067"/>
    <w:multiLevelType w:val="hybridMultilevel"/>
    <w:tmpl w:val="88F216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17"/>
  </w:num>
  <w:num w:numId="5">
    <w:abstractNumId w:val="21"/>
  </w:num>
  <w:num w:numId="6">
    <w:abstractNumId w:val="19"/>
  </w:num>
  <w:num w:numId="7">
    <w:abstractNumId w:val="14"/>
  </w:num>
  <w:num w:numId="8">
    <w:abstractNumId w:val="10"/>
  </w:num>
  <w:num w:numId="9">
    <w:abstractNumId w:val="20"/>
  </w:num>
  <w:num w:numId="10">
    <w:abstractNumId w:val="12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8"/>
  </w:num>
  <w:num w:numId="18">
    <w:abstractNumId w:val="4"/>
  </w:num>
  <w:num w:numId="19">
    <w:abstractNumId w:val="7"/>
  </w:num>
  <w:num w:numId="20">
    <w:abstractNumId w:val="24"/>
  </w:num>
  <w:num w:numId="21">
    <w:abstractNumId w:val="2"/>
  </w:num>
  <w:num w:numId="22">
    <w:abstractNumId w:val="9"/>
  </w:num>
  <w:num w:numId="23">
    <w:abstractNumId w:val="11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20ABB"/>
    <w:rsid w:val="00025203"/>
    <w:rsid w:val="00026754"/>
    <w:rsid w:val="00026DD8"/>
    <w:rsid w:val="00043835"/>
    <w:rsid w:val="000634C3"/>
    <w:rsid w:val="000A0E37"/>
    <w:rsid w:val="000A4243"/>
    <w:rsid w:val="000D0E61"/>
    <w:rsid w:val="000F00A3"/>
    <w:rsid w:val="00104C46"/>
    <w:rsid w:val="00105DDA"/>
    <w:rsid w:val="00106366"/>
    <w:rsid w:val="0011154D"/>
    <w:rsid w:val="00132C64"/>
    <w:rsid w:val="00137D67"/>
    <w:rsid w:val="00156E34"/>
    <w:rsid w:val="0016723A"/>
    <w:rsid w:val="00171593"/>
    <w:rsid w:val="00171C98"/>
    <w:rsid w:val="00176BD8"/>
    <w:rsid w:val="00182922"/>
    <w:rsid w:val="00183D48"/>
    <w:rsid w:val="00185F62"/>
    <w:rsid w:val="001A433A"/>
    <w:rsid w:val="001B4D4F"/>
    <w:rsid w:val="001C36C6"/>
    <w:rsid w:val="001E1B5E"/>
    <w:rsid w:val="001F62AA"/>
    <w:rsid w:val="00221772"/>
    <w:rsid w:val="00221CB1"/>
    <w:rsid w:val="002271E0"/>
    <w:rsid w:val="0023363A"/>
    <w:rsid w:val="00233E1A"/>
    <w:rsid w:val="0024579A"/>
    <w:rsid w:val="002460B0"/>
    <w:rsid w:val="00275B8D"/>
    <w:rsid w:val="00276DEC"/>
    <w:rsid w:val="002B72D4"/>
    <w:rsid w:val="002E5766"/>
    <w:rsid w:val="002F3E4B"/>
    <w:rsid w:val="003039EF"/>
    <w:rsid w:val="00311D31"/>
    <w:rsid w:val="00314ED5"/>
    <w:rsid w:val="003265CA"/>
    <w:rsid w:val="003345EE"/>
    <w:rsid w:val="00342B9D"/>
    <w:rsid w:val="00344177"/>
    <w:rsid w:val="00345336"/>
    <w:rsid w:val="00362060"/>
    <w:rsid w:val="00375D11"/>
    <w:rsid w:val="003B00C3"/>
    <w:rsid w:val="003B07E1"/>
    <w:rsid w:val="003C1347"/>
    <w:rsid w:val="003C46CE"/>
    <w:rsid w:val="003D1CB1"/>
    <w:rsid w:val="004018DB"/>
    <w:rsid w:val="00401A01"/>
    <w:rsid w:val="004237FD"/>
    <w:rsid w:val="00425ED9"/>
    <w:rsid w:val="00427D28"/>
    <w:rsid w:val="0043267B"/>
    <w:rsid w:val="004452D6"/>
    <w:rsid w:val="0047390D"/>
    <w:rsid w:val="00485952"/>
    <w:rsid w:val="00485A9B"/>
    <w:rsid w:val="004873EF"/>
    <w:rsid w:val="00490D31"/>
    <w:rsid w:val="004965C9"/>
    <w:rsid w:val="004C72D7"/>
    <w:rsid w:val="004E032D"/>
    <w:rsid w:val="004E0911"/>
    <w:rsid w:val="004E7EB6"/>
    <w:rsid w:val="004F07B4"/>
    <w:rsid w:val="0050056C"/>
    <w:rsid w:val="00504326"/>
    <w:rsid w:val="00513C30"/>
    <w:rsid w:val="00535A4D"/>
    <w:rsid w:val="0054689F"/>
    <w:rsid w:val="005514C8"/>
    <w:rsid w:val="0059420F"/>
    <w:rsid w:val="005A0F54"/>
    <w:rsid w:val="005A29EC"/>
    <w:rsid w:val="005F66FE"/>
    <w:rsid w:val="005F6D13"/>
    <w:rsid w:val="0061075D"/>
    <w:rsid w:val="00653E89"/>
    <w:rsid w:val="00666F71"/>
    <w:rsid w:val="00672B7B"/>
    <w:rsid w:val="006834C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5857"/>
    <w:rsid w:val="00764208"/>
    <w:rsid w:val="007666F2"/>
    <w:rsid w:val="0077475F"/>
    <w:rsid w:val="007806B1"/>
    <w:rsid w:val="007A15DE"/>
    <w:rsid w:val="007B0F03"/>
    <w:rsid w:val="007B3C19"/>
    <w:rsid w:val="007E4C49"/>
    <w:rsid w:val="007E5A71"/>
    <w:rsid w:val="007F155D"/>
    <w:rsid w:val="007F490B"/>
    <w:rsid w:val="008074E6"/>
    <w:rsid w:val="00817977"/>
    <w:rsid w:val="00833790"/>
    <w:rsid w:val="00861407"/>
    <w:rsid w:val="0086487C"/>
    <w:rsid w:val="00875187"/>
    <w:rsid w:val="008849D3"/>
    <w:rsid w:val="00887190"/>
    <w:rsid w:val="008B148F"/>
    <w:rsid w:val="008B217D"/>
    <w:rsid w:val="008B6D2F"/>
    <w:rsid w:val="008D6536"/>
    <w:rsid w:val="008E0E8A"/>
    <w:rsid w:val="008F1CB7"/>
    <w:rsid w:val="008F4B65"/>
    <w:rsid w:val="008F5A48"/>
    <w:rsid w:val="009135AF"/>
    <w:rsid w:val="00917BFF"/>
    <w:rsid w:val="00920922"/>
    <w:rsid w:val="00930855"/>
    <w:rsid w:val="009577BD"/>
    <w:rsid w:val="00957E18"/>
    <w:rsid w:val="0096480E"/>
    <w:rsid w:val="00982B8F"/>
    <w:rsid w:val="00984E26"/>
    <w:rsid w:val="009923EE"/>
    <w:rsid w:val="009A770E"/>
    <w:rsid w:val="009B5B52"/>
    <w:rsid w:val="009B702A"/>
    <w:rsid w:val="00A05E12"/>
    <w:rsid w:val="00A10FE9"/>
    <w:rsid w:val="00A305DD"/>
    <w:rsid w:val="00A45691"/>
    <w:rsid w:val="00A51079"/>
    <w:rsid w:val="00A525A6"/>
    <w:rsid w:val="00A53694"/>
    <w:rsid w:val="00A63ADA"/>
    <w:rsid w:val="00A82B7B"/>
    <w:rsid w:val="00A93438"/>
    <w:rsid w:val="00A95970"/>
    <w:rsid w:val="00AA7C43"/>
    <w:rsid w:val="00AD16E1"/>
    <w:rsid w:val="00AD516B"/>
    <w:rsid w:val="00AD525A"/>
    <w:rsid w:val="00AF6D3E"/>
    <w:rsid w:val="00B15316"/>
    <w:rsid w:val="00B220BA"/>
    <w:rsid w:val="00B33D8E"/>
    <w:rsid w:val="00B442B8"/>
    <w:rsid w:val="00B554F4"/>
    <w:rsid w:val="00B635AE"/>
    <w:rsid w:val="00B640E3"/>
    <w:rsid w:val="00B71413"/>
    <w:rsid w:val="00B74A03"/>
    <w:rsid w:val="00B87504"/>
    <w:rsid w:val="00B9467A"/>
    <w:rsid w:val="00BB4067"/>
    <w:rsid w:val="00BD68E6"/>
    <w:rsid w:val="00BE10A3"/>
    <w:rsid w:val="00C13338"/>
    <w:rsid w:val="00C13427"/>
    <w:rsid w:val="00C42C1D"/>
    <w:rsid w:val="00C43BED"/>
    <w:rsid w:val="00C454E0"/>
    <w:rsid w:val="00C6639B"/>
    <w:rsid w:val="00C9425C"/>
    <w:rsid w:val="00C94F10"/>
    <w:rsid w:val="00CA5B92"/>
    <w:rsid w:val="00CB447C"/>
    <w:rsid w:val="00CB5B7A"/>
    <w:rsid w:val="00CC364F"/>
    <w:rsid w:val="00CD146C"/>
    <w:rsid w:val="00CF1977"/>
    <w:rsid w:val="00D230BD"/>
    <w:rsid w:val="00D402CD"/>
    <w:rsid w:val="00D516C7"/>
    <w:rsid w:val="00D519A2"/>
    <w:rsid w:val="00D53809"/>
    <w:rsid w:val="00D61FA5"/>
    <w:rsid w:val="00D62352"/>
    <w:rsid w:val="00D672E9"/>
    <w:rsid w:val="00D74E20"/>
    <w:rsid w:val="00D7705A"/>
    <w:rsid w:val="00D926EA"/>
    <w:rsid w:val="00DE5C5E"/>
    <w:rsid w:val="00DE6BB2"/>
    <w:rsid w:val="00DE7161"/>
    <w:rsid w:val="00DF38D4"/>
    <w:rsid w:val="00DF6145"/>
    <w:rsid w:val="00E20548"/>
    <w:rsid w:val="00E2445A"/>
    <w:rsid w:val="00E53829"/>
    <w:rsid w:val="00E5385B"/>
    <w:rsid w:val="00E7598E"/>
    <w:rsid w:val="00E7722A"/>
    <w:rsid w:val="00E8176E"/>
    <w:rsid w:val="00EA2144"/>
    <w:rsid w:val="00EA2B6F"/>
    <w:rsid w:val="00EA5430"/>
    <w:rsid w:val="00EB552B"/>
    <w:rsid w:val="00EC1B54"/>
    <w:rsid w:val="00EE4358"/>
    <w:rsid w:val="00EE7082"/>
    <w:rsid w:val="00F01766"/>
    <w:rsid w:val="00F06B1B"/>
    <w:rsid w:val="00F06D2E"/>
    <w:rsid w:val="00F11D60"/>
    <w:rsid w:val="00F21CE7"/>
    <w:rsid w:val="00F24949"/>
    <w:rsid w:val="00F32123"/>
    <w:rsid w:val="00F44EC7"/>
    <w:rsid w:val="00F64379"/>
    <w:rsid w:val="00F76BDB"/>
    <w:rsid w:val="00F85F07"/>
    <w:rsid w:val="00F96CB8"/>
    <w:rsid w:val="00FB3D40"/>
    <w:rsid w:val="00FB7606"/>
    <w:rsid w:val="00FC3A53"/>
    <w:rsid w:val="00FC461E"/>
    <w:rsid w:val="00FD2D1B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802131-93FA-4A8E-A821-CB9CCEBD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525A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b/>
      <w:color w:val="404040" w:themeColor="text1" w:themeTint="BF"/>
      <w:sz w:val="20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45691"/>
    <w:pPr>
      <w:spacing w:before="480" w:after="600"/>
      <w:contextualSpacing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A45691"/>
    <w:rPr>
      <w:rFonts w:ascii="Verdana" w:eastAsia="Calibri" w:hAnsi="Verdana" w:cs="Calibri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B00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Text21">
    <w:name w:val="Body Text 21"/>
    <w:basedOn w:val="Normale"/>
    <w:rsid w:val="003B00C3"/>
    <w:pPr>
      <w:suppressAutoHyphens/>
      <w:spacing w:after="200"/>
    </w:pPr>
    <w:rPr>
      <w:rFonts w:ascii="Calibri" w:eastAsia="MS Mincho" w:hAnsi="Calibri" w:cs="Times New Roman"/>
      <w:b/>
      <w:bCs/>
      <w:szCs w:val="22"/>
      <w:lang w:eastAsia="ar-SA"/>
    </w:rPr>
  </w:style>
  <w:style w:type="character" w:customStyle="1" w:styleId="style1">
    <w:name w:val="style1"/>
    <w:basedOn w:val="Carpredefinitoparagrafo"/>
    <w:rsid w:val="004018D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75D"/>
    <w:pPr>
      <w:spacing w:after="0" w:line="240" w:lineRule="auto"/>
      <w:jc w:val="left"/>
    </w:pPr>
    <w:rPr>
      <w:rFonts w:ascii="Calibri" w:eastAsia="Calibri" w:hAnsi="Calibri" w:cs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75D"/>
    <w:rPr>
      <w:rFonts w:ascii="Calibri" w:eastAsia="Calibri" w:hAnsi="Calibri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75D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834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4CB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34CB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34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34CB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drpi.ufficio4@istruzione.it" TargetMode="External"/><Relationship Id="rId1" Type="http://schemas.openxmlformats.org/officeDocument/2006/relationships/hyperlink" Target="mailto:drpi.ufficio4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9E28-6EE7-4365-BEFD-6E71CB3A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cp:lastPrinted>2017-06-05T15:58:00Z</cp:lastPrinted>
  <dcterms:created xsi:type="dcterms:W3CDTF">2017-10-02T08:46:00Z</dcterms:created>
  <dcterms:modified xsi:type="dcterms:W3CDTF">2020-11-22T22:09:00Z</dcterms:modified>
</cp:coreProperties>
</file>