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173" w14:textId="0557B36D" w:rsidR="00A51079" w:rsidRPr="0072531C" w:rsidRDefault="009832E0" w:rsidP="00A51079">
      <w:pPr>
        <w:autoSpaceDE w:val="0"/>
        <w:autoSpaceDN w:val="0"/>
        <w:adjustRightInd w:val="0"/>
        <w:jc w:val="right"/>
        <w:rPr>
          <w:rFonts w:cs="Verdana"/>
          <w:bCs/>
          <w:sz w:val="21"/>
          <w:szCs w:val="21"/>
        </w:rPr>
      </w:pPr>
      <w:r w:rsidRPr="0072531C">
        <w:rPr>
          <w:rFonts w:cs="Verdana"/>
          <w:bCs/>
          <w:sz w:val="21"/>
          <w:szCs w:val="21"/>
        </w:rPr>
        <w:t>MODULO</w:t>
      </w:r>
      <w:r w:rsidR="00A51079" w:rsidRPr="0072531C">
        <w:rPr>
          <w:rFonts w:cs="Verdana"/>
          <w:bCs/>
          <w:sz w:val="21"/>
          <w:szCs w:val="21"/>
        </w:rPr>
        <w:t xml:space="preserve"> </w:t>
      </w:r>
      <w:r w:rsidRPr="0072531C">
        <w:rPr>
          <w:rFonts w:cs="Verdana"/>
          <w:bCs/>
          <w:sz w:val="21"/>
          <w:szCs w:val="21"/>
        </w:rPr>
        <w:t>B</w:t>
      </w:r>
    </w:p>
    <w:p w14:paraId="57C0BCCE" w14:textId="77777777"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</w:p>
    <w:p w14:paraId="1818177C" w14:textId="77777777" w:rsidR="00A51079" w:rsidRPr="009832E0" w:rsidRDefault="00A51079" w:rsidP="009832E0">
      <w:pPr>
        <w:autoSpaceDE w:val="0"/>
        <w:autoSpaceDN w:val="0"/>
        <w:adjustRightInd w:val="0"/>
        <w:jc w:val="center"/>
        <w:rPr>
          <w:rFonts w:cs="Verdana"/>
          <w:b/>
          <w:bCs/>
          <w:szCs w:val="22"/>
        </w:rPr>
      </w:pPr>
      <w:r w:rsidRPr="009832E0">
        <w:rPr>
          <w:rFonts w:cs="Verdana"/>
          <w:b/>
          <w:bCs/>
          <w:szCs w:val="22"/>
        </w:rPr>
        <w:t>CERTIFICAZIONE SANITARIA RILASCIATA DAL MEDICO OSPEDALIERO</w:t>
      </w:r>
    </w:p>
    <w:p w14:paraId="6F49B20E" w14:textId="77777777"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</w:p>
    <w:p w14:paraId="44B61DE0" w14:textId="77882C7E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Il sottoscritto </w:t>
      </w:r>
      <w:r w:rsidR="006834CB">
        <w:rPr>
          <w:rFonts w:cs="Verdana"/>
          <w:szCs w:val="22"/>
        </w:rPr>
        <w:t>dott.</w:t>
      </w:r>
      <w:r>
        <w:rPr>
          <w:rFonts w:cs="Verdana"/>
          <w:szCs w:val="22"/>
        </w:rPr>
        <w:t xml:space="preserve"> </w:t>
      </w:r>
      <w:r w:rsidR="009832E0">
        <w:rPr>
          <w:rFonts w:cs="Verdana"/>
          <w:szCs w:val="22"/>
        </w:rPr>
        <w:t>_____________________________________________________</w:t>
      </w:r>
    </w:p>
    <w:p w14:paraId="19A4E4A2" w14:textId="3742924B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Operante nella struttura sanitaria</w:t>
      </w:r>
      <w:r w:rsidR="009832E0">
        <w:rPr>
          <w:rFonts w:cs="Verdana"/>
          <w:szCs w:val="22"/>
        </w:rPr>
        <w:t xml:space="preserve"> pubblica __________________________________</w:t>
      </w:r>
    </w:p>
    <w:p w14:paraId="6F77DDCC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14:paraId="1145F5CF" w14:textId="77777777" w:rsidR="009832E0" w:rsidRDefault="009832E0" w:rsidP="009832E0">
      <w:pPr>
        <w:autoSpaceDE w:val="0"/>
        <w:autoSpaceDN w:val="0"/>
        <w:adjustRightInd w:val="0"/>
        <w:jc w:val="center"/>
        <w:rPr>
          <w:rFonts w:cs="Verdana"/>
          <w:szCs w:val="22"/>
        </w:rPr>
      </w:pPr>
      <w:r w:rsidRPr="009832E0">
        <w:rPr>
          <w:rFonts w:cs="Verdana"/>
          <w:b/>
          <w:bCs/>
          <w:szCs w:val="22"/>
        </w:rPr>
        <w:t>CERTIFICA</w:t>
      </w:r>
    </w:p>
    <w:p w14:paraId="4310FCF6" w14:textId="45DD622C" w:rsidR="009832E0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che l’alunno/</w:t>
      </w:r>
      <w:r w:rsidR="009832E0">
        <w:rPr>
          <w:rFonts w:cs="Verdana"/>
          <w:szCs w:val="22"/>
        </w:rPr>
        <w:t xml:space="preserve">a - </w:t>
      </w:r>
      <w:r>
        <w:rPr>
          <w:rFonts w:cs="Verdana"/>
          <w:szCs w:val="22"/>
        </w:rPr>
        <w:t>paziente</w:t>
      </w:r>
    </w:p>
    <w:p w14:paraId="6712717D" w14:textId="197CD902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Nome</w:t>
      </w:r>
      <w:r w:rsidR="009832E0">
        <w:rPr>
          <w:rFonts w:cs="Verdana"/>
          <w:szCs w:val="22"/>
        </w:rPr>
        <w:t xml:space="preserve"> _______________________</w:t>
      </w:r>
      <w:r>
        <w:rPr>
          <w:rFonts w:cs="Verdana"/>
          <w:szCs w:val="22"/>
        </w:rPr>
        <w:t xml:space="preserve"> Cognome</w:t>
      </w:r>
      <w:r w:rsidR="009832E0">
        <w:rPr>
          <w:rFonts w:cs="Verdana"/>
          <w:szCs w:val="22"/>
        </w:rPr>
        <w:t xml:space="preserve"> _____________________________</w:t>
      </w:r>
    </w:p>
    <w:p w14:paraId="4998AEE9" w14:textId="77777777" w:rsidR="00A51079" w:rsidRDefault="00A51079" w:rsidP="00A51079">
      <w:pPr>
        <w:autoSpaceDE w:val="0"/>
        <w:autoSpaceDN w:val="0"/>
        <w:adjustRightInd w:val="0"/>
        <w:rPr>
          <w:rFonts w:ascii="Wingdings-Regular" w:hAnsi="Wingdings-Regular" w:cs="Wingdings-Regular"/>
          <w:b/>
        </w:rPr>
      </w:pPr>
    </w:p>
    <w:p w14:paraId="017B0D12" w14:textId="1BBAFEA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  </w:t>
      </w:r>
      <w:r w:rsidR="006834CB">
        <w:rPr>
          <w:rFonts w:ascii="Wingdings-Regular" w:hAnsi="Wingdings-Regular" w:cs="Wingdings-Regular"/>
          <w:sz w:val="16"/>
          <w:szCs w:val="16"/>
        </w:rPr>
        <w:t xml:space="preserve"> </w:t>
      </w:r>
      <w:r w:rsidR="006834CB">
        <w:rPr>
          <w:rFonts w:cs="Verdana"/>
          <w:szCs w:val="22"/>
        </w:rPr>
        <w:t xml:space="preserve">È </w:t>
      </w:r>
      <w:r>
        <w:rPr>
          <w:rFonts w:cs="Verdana"/>
          <w:szCs w:val="22"/>
        </w:rPr>
        <w:t>affetto dalla seguente grave patologia</w:t>
      </w:r>
      <w:r w:rsidR="009832E0">
        <w:rPr>
          <w:rFonts w:cs="Verdana"/>
          <w:szCs w:val="22"/>
        </w:rPr>
        <w:t>: ______________________________</w:t>
      </w:r>
    </w:p>
    <w:p w14:paraId="6FC80D2E" w14:textId="16123C05" w:rsidR="009832E0" w:rsidRDefault="009832E0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ovvero</w:t>
      </w:r>
    </w:p>
    <w:p w14:paraId="68B118A5" w14:textId="45B557E5" w:rsidR="00A51079" w:rsidRDefault="009832E0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   </w:t>
      </w:r>
      <w:r>
        <w:rPr>
          <w:rFonts w:cs="Verdana"/>
          <w:szCs w:val="22"/>
        </w:rPr>
        <w:t>Si trova nella seguente condizione di salute: ______________________________</w:t>
      </w:r>
    </w:p>
    <w:p w14:paraId="6D0B591E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cs="Verdana"/>
          <w:szCs w:val="22"/>
        </w:rPr>
        <w:t xml:space="preserve">  Sarà assente dalle lezioni per più di 30 gg</w:t>
      </w:r>
    </w:p>
    <w:p w14:paraId="6766BDC5" w14:textId="073107DB" w:rsidR="00A51079" w:rsidRDefault="009832E0" w:rsidP="00A51079">
      <w:pPr>
        <w:autoSpaceDE w:val="0"/>
        <w:autoSpaceDN w:val="0"/>
        <w:adjustRightInd w:val="0"/>
        <w:rPr>
          <w:rFonts w:cs="Verdana"/>
          <w:szCs w:val="22"/>
        </w:rPr>
      </w:pPr>
      <w:proofErr w:type="gramStart"/>
      <w:r w:rsidRPr="00073F28">
        <w:rPr>
          <w:rFonts w:ascii="Arial Unicode MS" w:eastAsia="Arial Unicode MS" w:hAnsi="Arial Unicode MS" w:cs="Arial Unicode MS" w:hint="eastAsia"/>
          <w:b/>
          <w:highlight w:val="yellow"/>
        </w:rPr>
        <w:t>􀂉</w:t>
      </w:r>
      <w:r w:rsidRPr="00073F28">
        <w:rPr>
          <w:rFonts w:ascii="Wingdings-Regular" w:hAnsi="Wingdings-Regular" w:cs="Wingdings-Regular"/>
          <w:sz w:val="16"/>
          <w:szCs w:val="16"/>
          <w:highlight w:val="yellow"/>
        </w:rPr>
        <w:t xml:space="preserve"> </w:t>
      </w:r>
      <w:r w:rsidRPr="00073F28">
        <w:rPr>
          <w:rFonts w:cs="Verdana"/>
          <w:szCs w:val="22"/>
          <w:highlight w:val="yellow"/>
        </w:rPr>
        <w:t xml:space="preserve"> La</w:t>
      </w:r>
      <w:proofErr w:type="gramEnd"/>
      <w:r w:rsidRPr="00073F28">
        <w:rPr>
          <w:rFonts w:cs="Verdana"/>
          <w:szCs w:val="22"/>
          <w:highlight w:val="yellow"/>
        </w:rPr>
        <w:t xml:space="preserve"> patologia/condizione di salute </w:t>
      </w:r>
      <w:r w:rsidR="0065064B" w:rsidRPr="00073F28">
        <w:rPr>
          <w:rFonts w:cs="Verdana"/>
          <w:szCs w:val="22"/>
          <w:highlight w:val="yellow"/>
        </w:rPr>
        <w:t>non compromette la vicinanza fisica con altre persone</w:t>
      </w:r>
    </w:p>
    <w:p w14:paraId="6B8B21BB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 w:rsidRPr="00357DFA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  <w:sz w:val="16"/>
          <w:szCs w:val="16"/>
        </w:rPr>
        <w:t xml:space="preserve">   </w:t>
      </w:r>
      <w:r w:rsidR="00314ED5" w:rsidRPr="00314ED5">
        <w:rPr>
          <w:rFonts w:cs="Verdana"/>
          <w:szCs w:val="22"/>
        </w:rPr>
        <w:t>Si</w:t>
      </w:r>
      <w:r>
        <w:rPr>
          <w:rFonts w:cs="Verdana"/>
          <w:szCs w:val="22"/>
        </w:rPr>
        <w:t xml:space="preserve"> consiglia l’istruzione domiciliare.</w:t>
      </w:r>
    </w:p>
    <w:p w14:paraId="5399E3BD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14:paraId="51C2BD93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14:paraId="36EF8A2B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14:paraId="1E945E54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Data </w:t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  <w:t>Timbro e firma</w:t>
      </w:r>
    </w:p>
    <w:p w14:paraId="3CF373AA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14:paraId="62A90E9B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14:paraId="0AA245F3" w14:textId="77777777"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14:paraId="0E623580" w14:textId="77777777" w:rsidR="008E0E8A" w:rsidRPr="00A51079" w:rsidRDefault="008E0E8A" w:rsidP="00A51079"/>
    <w:sectPr w:rsidR="008E0E8A" w:rsidRPr="00A51079" w:rsidSect="00713EB4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A947" w14:textId="77777777" w:rsidR="00C30890" w:rsidRDefault="00C30890" w:rsidP="00735857">
      <w:pPr>
        <w:spacing w:after="0" w:line="240" w:lineRule="auto"/>
      </w:pPr>
      <w:r>
        <w:separator/>
      </w:r>
    </w:p>
  </w:endnote>
  <w:endnote w:type="continuationSeparator" w:id="0">
    <w:p w14:paraId="65440D5A" w14:textId="77777777" w:rsidR="00C30890" w:rsidRDefault="00C3089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late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4A0813F2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349375" wp14:editId="4409DAF3">
                  <wp:simplePos x="0" y="0"/>
                  <wp:positionH relativeFrom="column">
                    <wp:posOffset>492022</wp:posOffset>
                  </wp:positionH>
                  <wp:positionV relativeFrom="paragraph">
                    <wp:posOffset>92813</wp:posOffset>
                  </wp:positionV>
                  <wp:extent cx="4249712" cy="124401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24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49BBB" w14:textId="77777777"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UFFICIO IV - TORINO</w:t>
                              </w:r>
                            </w:p>
                            <w:p w14:paraId="0A6716E0" w14:textId="77777777"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 xml:space="preserve">DIRIGENTE: Pierangela </w:t>
                              </w:r>
                              <w:proofErr w:type="spellStart"/>
                              <w:r w:rsidRPr="005F66FE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Dagna</w:t>
                              </w:r>
                              <w:proofErr w:type="spellEnd"/>
                            </w:p>
                            <w:p w14:paraId="2FE53CDC" w14:textId="77777777"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</w:p>
                            <w:p w14:paraId="085C8138" w14:textId="5C811146"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 xml:space="preserve">Riferimento per l’USR: </w:t>
                              </w:r>
                              <w:r w:rsidR="00100720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>prof. Andrea GHERSI</w:t>
                              </w:r>
                            </w:p>
                            <w:p w14:paraId="5FD5E4C9" w14:textId="77777777" w:rsidR="005F66FE" w:rsidRPr="005F66FE" w:rsidRDefault="005F66FE" w:rsidP="005F66F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 xml:space="preserve">E-mail: </w:t>
                              </w:r>
                              <w:hyperlink r:id="rId1" w:history="1">
                                <w:r w:rsidRPr="005F66FE">
                                  <w:rPr>
                                    <w:rFonts w:ascii="Copperlate" w:eastAsia="Verdana" w:hAnsi="Copperlate" w:cs="Copperplate Gothic Bold"/>
                                    <w:bCs/>
                                    <w:color w:val="0000FF"/>
                                    <w:sz w:val="20"/>
                                    <w:u w:val="single"/>
                                    <w:lang w:eastAsia="it-IT"/>
                                  </w:rPr>
                                  <w:t>drpi.ufficio4@istruzione.it</w:t>
                                </w:r>
                              </w:hyperlink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14:paraId="2BB6C9A3" w14:textId="2A982696" w:rsidR="005F66FE" w:rsidRPr="005F66FE" w:rsidRDefault="005F66FE" w:rsidP="005F66F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Riferimento per l’I.C. PEYRON: </w:t>
                              </w:r>
                              <w:r w:rsidR="00100720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prof.sa </w:t>
                              </w:r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Maria </w:t>
                              </w:r>
                              <w:r w:rsidR="00100720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>ALIBERTI</w:t>
                              </w:r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14:paraId="1E624B28" w14:textId="77777777" w:rsidR="005F66FE" w:rsidRPr="005F66FE" w:rsidRDefault="005F66FE" w:rsidP="005F66F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>E-mail: TOIC8A200N@istruzione.it</w:t>
                              </w:r>
                            </w:p>
                            <w:p w14:paraId="3BEA084F" w14:textId="77777777" w:rsidR="00171593" w:rsidRPr="003B00C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349375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.75pt;margin-top:7.3pt;width:334.6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" filled="f" stroked="f">
                  <v:textbox>
                    <w:txbxContent>
                      <w:p w14:paraId="2FD49BBB" w14:textId="77777777"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5F66FE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UFFICIO IV - TORINO</w:t>
                        </w:r>
                      </w:p>
                      <w:p w14:paraId="0A6716E0" w14:textId="77777777"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5F66FE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 xml:space="preserve">DIRIGENTE: Pierangela </w:t>
                        </w:r>
                        <w:proofErr w:type="spellStart"/>
                        <w:r w:rsidRPr="005F66FE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Dagna</w:t>
                        </w:r>
                        <w:proofErr w:type="spellEnd"/>
                      </w:p>
                      <w:p w14:paraId="2FE53CDC" w14:textId="77777777"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</w:p>
                      <w:p w14:paraId="085C8138" w14:textId="5C811146"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 xml:space="preserve">Riferimento per l’USR: </w:t>
                        </w:r>
                        <w:r w:rsidR="00100720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>prof. Andrea GHERSI</w:t>
                        </w:r>
                      </w:p>
                      <w:p w14:paraId="5FD5E4C9" w14:textId="77777777" w:rsidR="005F66FE" w:rsidRPr="005F66FE" w:rsidRDefault="005F66FE" w:rsidP="005F66F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 xml:space="preserve">E-mail: </w:t>
                        </w:r>
                        <w:hyperlink r:id="rId2" w:history="1">
                          <w:r w:rsidRPr="005F66FE">
                            <w:rPr>
                              <w:rFonts w:ascii="Copperlate" w:eastAsia="Verdana" w:hAnsi="Copperlate" w:cs="Copperplate Gothic Bold"/>
                              <w:bCs/>
                              <w:color w:val="0000FF"/>
                              <w:sz w:val="20"/>
                              <w:u w:val="single"/>
                              <w:lang w:eastAsia="it-IT"/>
                            </w:rPr>
                            <w:t>drpi.ufficio4@istruzione.it</w:t>
                          </w:r>
                        </w:hyperlink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 </w:t>
                        </w:r>
                      </w:p>
                      <w:p w14:paraId="2BB6C9A3" w14:textId="2A982696" w:rsidR="005F66FE" w:rsidRPr="005F66FE" w:rsidRDefault="005F66FE" w:rsidP="005F66F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Riferimento per l’I.C. PEYRON: </w:t>
                        </w:r>
                        <w:r w:rsidR="00100720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prof.sa </w:t>
                        </w:r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Maria </w:t>
                        </w:r>
                        <w:r w:rsidR="00100720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>ALIBERTI</w:t>
                        </w:r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 </w:t>
                        </w:r>
                      </w:p>
                      <w:p w14:paraId="1E624B28" w14:textId="77777777" w:rsidR="005F66FE" w:rsidRPr="005F66FE" w:rsidRDefault="005F66FE" w:rsidP="005F66F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>E-mail: TOIC8A200N@istruzione.it</w:t>
                        </w:r>
                      </w:p>
                      <w:p w14:paraId="3BEA084F" w14:textId="77777777" w:rsidR="00171593" w:rsidRPr="003B00C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F66FE">
          <w:rPr>
            <w:noProof/>
          </w:rPr>
          <w:t>1</w:t>
        </w:r>
        <w:r w:rsidR="00171593">
          <w:fldChar w:fldCharType="end"/>
        </w:r>
      </w:p>
    </w:sdtContent>
  </w:sdt>
  <w:p w14:paraId="32F20069" w14:textId="77777777" w:rsidR="00BE10A3" w:rsidRDefault="00B7141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  <w:r>
      <w:rPr>
        <w:rFonts w:ascii="Copperplate Gothic Bold" w:hAnsi="Copperplate Gothic Bold" w:cs="Copperplate Gothic Bold"/>
        <w:b/>
        <w:bCs/>
        <w:noProof/>
        <w:color w:val="DF0029"/>
        <w:sz w:val="16"/>
        <w:szCs w:val="16"/>
        <w:lang w:eastAsia="it-IT"/>
      </w:rPr>
      <w:drawing>
        <wp:inline distT="0" distB="0" distL="0" distR="0" wp14:anchorId="49218840" wp14:editId="2674CF46">
          <wp:extent cx="488950" cy="829310"/>
          <wp:effectExtent l="0" t="0" r="635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2D60" w14:textId="77777777" w:rsidR="00C30890" w:rsidRDefault="00C30890" w:rsidP="00735857">
      <w:pPr>
        <w:spacing w:after="0" w:line="240" w:lineRule="auto"/>
      </w:pPr>
      <w:r>
        <w:separator/>
      </w:r>
    </w:p>
  </w:footnote>
  <w:footnote w:type="continuationSeparator" w:id="0">
    <w:p w14:paraId="4AD72C49" w14:textId="77777777" w:rsidR="00C30890" w:rsidRDefault="00C3089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A3B4" w14:textId="060D9906"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7EAEF1C" wp14:editId="0E936455">
              <wp:simplePos x="0" y="0"/>
              <wp:positionH relativeFrom="column">
                <wp:posOffset>809256</wp:posOffset>
              </wp:positionH>
              <wp:positionV relativeFrom="paragraph">
                <wp:posOffset>69973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01783C" w14:textId="77777777" w:rsidR="00713EB4" w:rsidRPr="00476BD1" w:rsidRDefault="00221CB1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A456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Corso Vittorio Emanuele II, </w:t>
                          </w:r>
                          <w:proofErr w:type="gramStart"/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70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proofErr w:type="gramEnd"/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14:paraId="6D6E8669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AEF1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3.7pt;margin-top:5.5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" stroked="f" strokecolor="black [0]" strokeweight="0" insetpen="t">
              <v:shadow color="#ccc"/>
              <v:textbox inset="2.85pt,2.85pt,2.85pt,2.85pt">
                <w:txbxContent>
                  <w:p w14:paraId="6201783C" w14:textId="77777777" w:rsidR="00713EB4" w:rsidRPr="00476BD1" w:rsidRDefault="00221CB1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A456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70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proofErr w:type="gramEnd"/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14:paraId="6D6E8669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F34F2B2" wp14:editId="2D4F8988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392E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&#13;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B3FFA8D" wp14:editId="407BCB5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C7C0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A4089F7" wp14:editId="48F9CB4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1F7667D" wp14:editId="7B23962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79E570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0463EFB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7667D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" stroked="f" strokecolor="black [0]" strokeweight="0" insetpen="t">
              <v:shadow color="#ccc"/>
              <v:textbox inset="2.85pt,2.85pt,2.85pt,2.85pt">
                <w:txbxContent>
                  <w:p w14:paraId="6979E570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0463EFB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F43968E" wp14:editId="7EF3975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E1D0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&#13;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20ABB"/>
    <w:rsid w:val="00025203"/>
    <w:rsid w:val="00026754"/>
    <w:rsid w:val="00026DD8"/>
    <w:rsid w:val="00043835"/>
    <w:rsid w:val="000634C3"/>
    <w:rsid w:val="00073F28"/>
    <w:rsid w:val="000A0E37"/>
    <w:rsid w:val="000A4243"/>
    <w:rsid w:val="000D0E61"/>
    <w:rsid w:val="000F00A3"/>
    <w:rsid w:val="00100720"/>
    <w:rsid w:val="00104C46"/>
    <w:rsid w:val="00105DDA"/>
    <w:rsid w:val="00106366"/>
    <w:rsid w:val="0011154D"/>
    <w:rsid w:val="00132C64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433A"/>
    <w:rsid w:val="001B4D4F"/>
    <w:rsid w:val="001C36C6"/>
    <w:rsid w:val="001E1B5E"/>
    <w:rsid w:val="001F62AA"/>
    <w:rsid w:val="00221772"/>
    <w:rsid w:val="00221CB1"/>
    <w:rsid w:val="002271E0"/>
    <w:rsid w:val="0023363A"/>
    <w:rsid w:val="00233E1A"/>
    <w:rsid w:val="0024579A"/>
    <w:rsid w:val="002460B0"/>
    <w:rsid w:val="00275B8D"/>
    <w:rsid w:val="00276DEC"/>
    <w:rsid w:val="002B72D4"/>
    <w:rsid w:val="002D3CBB"/>
    <w:rsid w:val="002E5766"/>
    <w:rsid w:val="002F3E4B"/>
    <w:rsid w:val="003039EF"/>
    <w:rsid w:val="00311D31"/>
    <w:rsid w:val="00314ED5"/>
    <w:rsid w:val="003265CA"/>
    <w:rsid w:val="00331C0D"/>
    <w:rsid w:val="003345EE"/>
    <w:rsid w:val="00342B9D"/>
    <w:rsid w:val="00344177"/>
    <w:rsid w:val="00345336"/>
    <w:rsid w:val="00362060"/>
    <w:rsid w:val="00375D11"/>
    <w:rsid w:val="003B00C3"/>
    <w:rsid w:val="003B07E1"/>
    <w:rsid w:val="003C1347"/>
    <w:rsid w:val="003C46CE"/>
    <w:rsid w:val="003D1CB1"/>
    <w:rsid w:val="004018DB"/>
    <w:rsid w:val="00401A01"/>
    <w:rsid w:val="004237FD"/>
    <w:rsid w:val="00425ED9"/>
    <w:rsid w:val="00427D28"/>
    <w:rsid w:val="0043267B"/>
    <w:rsid w:val="004452D6"/>
    <w:rsid w:val="0047390D"/>
    <w:rsid w:val="00485952"/>
    <w:rsid w:val="00485A9B"/>
    <w:rsid w:val="004873EF"/>
    <w:rsid w:val="00490D31"/>
    <w:rsid w:val="004965C9"/>
    <w:rsid w:val="004C72D7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6FE"/>
    <w:rsid w:val="005F6D13"/>
    <w:rsid w:val="0061075D"/>
    <w:rsid w:val="0065064B"/>
    <w:rsid w:val="00653E89"/>
    <w:rsid w:val="00666F71"/>
    <w:rsid w:val="00672B7B"/>
    <w:rsid w:val="006834CB"/>
    <w:rsid w:val="00684E03"/>
    <w:rsid w:val="006933CE"/>
    <w:rsid w:val="006A25BC"/>
    <w:rsid w:val="006C7F03"/>
    <w:rsid w:val="006D2294"/>
    <w:rsid w:val="006D5BCE"/>
    <w:rsid w:val="006E35AD"/>
    <w:rsid w:val="00713EB4"/>
    <w:rsid w:val="0072531C"/>
    <w:rsid w:val="0072653A"/>
    <w:rsid w:val="00735857"/>
    <w:rsid w:val="00764208"/>
    <w:rsid w:val="007666F2"/>
    <w:rsid w:val="0077475F"/>
    <w:rsid w:val="007806B1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33790"/>
    <w:rsid w:val="00861407"/>
    <w:rsid w:val="0086487C"/>
    <w:rsid w:val="00875187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35AF"/>
    <w:rsid w:val="00917BFF"/>
    <w:rsid w:val="00920922"/>
    <w:rsid w:val="00930855"/>
    <w:rsid w:val="009577BD"/>
    <w:rsid w:val="00957E18"/>
    <w:rsid w:val="0096480E"/>
    <w:rsid w:val="00982B8F"/>
    <w:rsid w:val="009832E0"/>
    <w:rsid w:val="00984E26"/>
    <w:rsid w:val="009923EE"/>
    <w:rsid w:val="009A770E"/>
    <w:rsid w:val="009B5B52"/>
    <w:rsid w:val="009B702A"/>
    <w:rsid w:val="00A05E12"/>
    <w:rsid w:val="00A10FE9"/>
    <w:rsid w:val="00A305DD"/>
    <w:rsid w:val="00A45691"/>
    <w:rsid w:val="00A51079"/>
    <w:rsid w:val="00A525A6"/>
    <w:rsid w:val="00A53694"/>
    <w:rsid w:val="00A63ADA"/>
    <w:rsid w:val="00A82B7B"/>
    <w:rsid w:val="00A93438"/>
    <w:rsid w:val="00A95970"/>
    <w:rsid w:val="00AA7C43"/>
    <w:rsid w:val="00AD16E1"/>
    <w:rsid w:val="00AD516B"/>
    <w:rsid w:val="00AD525A"/>
    <w:rsid w:val="00AF6A62"/>
    <w:rsid w:val="00AF6D3E"/>
    <w:rsid w:val="00B15316"/>
    <w:rsid w:val="00B220BA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13427"/>
    <w:rsid w:val="00C30890"/>
    <w:rsid w:val="00C42C1D"/>
    <w:rsid w:val="00C43BED"/>
    <w:rsid w:val="00C454E0"/>
    <w:rsid w:val="00C6639B"/>
    <w:rsid w:val="00C9425C"/>
    <w:rsid w:val="00C94F10"/>
    <w:rsid w:val="00CA5B92"/>
    <w:rsid w:val="00CB447C"/>
    <w:rsid w:val="00CB5B7A"/>
    <w:rsid w:val="00CC364F"/>
    <w:rsid w:val="00CD146C"/>
    <w:rsid w:val="00CF1977"/>
    <w:rsid w:val="00D230BD"/>
    <w:rsid w:val="00D402CD"/>
    <w:rsid w:val="00D516C7"/>
    <w:rsid w:val="00D519A2"/>
    <w:rsid w:val="00D53809"/>
    <w:rsid w:val="00D61FA5"/>
    <w:rsid w:val="00D62352"/>
    <w:rsid w:val="00D672E9"/>
    <w:rsid w:val="00D74E20"/>
    <w:rsid w:val="00D7705A"/>
    <w:rsid w:val="00D926EA"/>
    <w:rsid w:val="00DE5C5E"/>
    <w:rsid w:val="00DE6BB2"/>
    <w:rsid w:val="00DE7161"/>
    <w:rsid w:val="00DF38D4"/>
    <w:rsid w:val="00DF6145"/>
    <w:rsid w:val="00E20548"/>
    <w:rsid w:val="00E2445A"/>
    <w:rsid w:val="00E53829"/>
    <w:rsid w:val="00E5385B"/>
    <w:rsid w:val="00E7598E"/>
    <w:rsid w:val="00E7722A"/>
    <w:rsid w:val="00E8176E"/>
    <w:rsid w:val="00EA2144"/>
    <w:rsid w:val="00EA2B6F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32123"/>
    <w:rsid w:val="00F44EC7"/>
    <w:rsid w:val="00F64379"/>
    <w:rsid w:val="00F76BDB"/>
    <w:rsid w:val="00F85F07"/>
    <w:rsid w:val="00F96CB8"/>
    <w:rsid w:val="00FB3D40"/>
    <w:rsid w:val="00FB7606"/>
    <w:rsid w:val="00FC3A53"/>
    <w:rsid w:val="00FC461E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BA3A7"/>
  <w15:docId w15:val="{0F802131-93FA-4A8E-A821-CB9CCEB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83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4CB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34CB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3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34C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9E28-6EE7-4365-BEFD-6E71CB3A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D:\Users\MI11132\Desktop\Allegato 2..dotx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Ghersi</cp:lastModifiedBy>
  <cp:revision>5</cp:revision>
  <cp:lastPrinted>2017-06-05T15:58:00Z</cp:lastPrinted>
  <dcterms:created xsi:type="dcterms:W3CDTF">2021-09-08T15:09:00Z</dcterms:created>
  <dcterms:modified xsi:type="dcterms:W3CDTF">2021-09-09T15:17:00Z</dcterms:modified>
</cp:coreProperties>
</file>