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D6E3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2623FB43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="00C8021E">
        <w:rPr>
          <w:sz w:val="24"/>
          <w:szCs w:val="24"/>
        </w:rPr>
        <w:t>………………………………………………..</w:t>
      </w:r>
      <w:r w:rsidRPr="001442AB">
        <w:rPr>
          <w:sz w:val="24"/>
          <w:szCs w:val="24"/>
        </w:rPr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F10146" w:rsidRDefault="007B2AF8" w:rsidP="007B2AF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F10146">
        <w:rPr>
          <w:bCs/>
          <w:sz w:val="24"/>
          <w:szCs w:val="24"/>
        </w:rPr>
        <w:t>(da inviare unitamente all’elaborato per il concorso “</w:t>
      </w:r>
      <w:r w:rsidR="00D135AD" w:rsidRPr="00F10146">
        <w:rPr>
          <w:bCs/>
          <w:sz w:val="24"/>
          <w:szCs w:val="24"/>
        </w:rPr>
        <w:t>Porte d’Europa</w:t>
      </w:r>
      <w:r w:rsidRPr="00F10146">
        <w:rPr>
          <w:bCs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BD7C" w14:textId="77777777" w:rsidR="00BD0704" w:rsidRDefault="00BD0704">
      <w:r>
        <w:separator/>
      </w:r>
    </w:p>
  </w:endnote>
  <w:endnote w:type="continuationSeparator" w:id="0">
    <w:p w14:paraId="1AA8E580" w14:textId="77777777" w:rsidR="00BD0704" w:rsidRDefault="00BD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B068" w14:textId="77777777" w:rsidR="00D46B23" w:rsidRDefault="00D46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A5F" w14:textId="77777777" w:rsidR="00D46B23" w:rsidRDefault="00D46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2789" w14:textId="77777777" w:rsidR="00D46B23" w:rsidRDefault="00D46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1594" w14:textId="77777777" w:rsidR="00BD0704" w:rsidRDefault="00BD0704">
      <w:r>
        <w:separator/>
      </w:r>
    </w:p>
  </w:footnote>
  <w:footnote w:type="continuationSeparator" w:id="0">
    <w:p w14:paraId="297C2BE4" w14:textId="77777777" w:rsidR="00BD0704" w:rsidRDefault="00BD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7F1" w14:textId="77777777" w:rsidR="00D46B23" w:rsidRDefault="00D46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396C" w14:textId="77777777" w:rsidR="00007B02" w:rsidRDefault="00007B02" w:rsidP="00007B02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 w:rsidRPr="00C42238">
      <w:rPr>
        <w:noProof/>
      </w:rPr>
      <w:drawing>
        <wp:anchor distT="0" distB="0" distL="114300" distR="114300" simplePos="0" relativeHeight="251659264" behindDoc="0" locked="0" layoutInCell="1" allowOverlap="1" wp14:anchorId="30DF3447" wp14:editId="7DE5678C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2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AC7BD" w14:textId="77777777" w:rsidR="00007B02" w:rsidRPr="00D46B23" w:rsidRDefault="00007B02" w:rsidP="00007B02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 w:rsidRPr="00D46B23">
      <w:rPr>
        <w:rFonts w:ascii="Edwardian Script ITC" w:hAnsi="Edwardian Script ITC"/>
        <w:b/>
        <w:sz w:val="44"/>
        <w:szCs w:val="44"/>
      </w:rPr>
      <w:t>Ministero dell’Istruzione</w:t>
    </w:r>
  </w:p>
  <w:p w14:paraId="707D7FE3" w14:textId="77777777" w:rsidR="00007B02" w:rsidRPr="00D46B23" w:rsidRDefault="00007B02" w:rsidP="00007B02">
    <w:pPr>
      <w:jc w:val="center"/>
      <w:rPr>
        <w:rFonts w:ascii="Edwardian Script ITC" w:hAnsi="Edwardian Script ITC"/>
        <w:sz w:val="40"/>
        <w:szCs w:val="40"/>
      </w:rPr>
    </w:pPr>
    <w:r w:rsidRPr="00D46B23"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19A02CB1" w14:textId="77777777" w:rsidR="00007B02" w:rsidRPr="00D46B23" w:rsidRDefault="00007B02" w:rsidP="00007B02">
    <w:pPr>
      <w:jc w:val="center"/>
      <w:rPr>
        <w:rFonts w:ascii="Edwardian Script ITC" w:hAnsi="Edwardian Script ITC"/>
        <w:sz w:val="32"/>
        <w:szCs w:val="32"/>
      </w:rPr>
    </w:pPr>
    <w:r w:rsidRPr="00D46B23"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6F27735" w14:textId="77777777" w:rsidR="009475A9" w:rsidRPr="00844202" w:rsidRDefault="009475A9" w:rsidP="00844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9ED0" w14:textId="77777777" w:rsidR="00D46B23" w:rsidRDefault="00D46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07B02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178AB"/>
    <w:rsid w:val="00122007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1F88"/>
    <w:rsid w:val="00584495"/>
    <w:rsid w:val="00591D80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BD0704"/>
    <w:rsid w:val="00C068E6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8021E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46B23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0146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Alessandra</cp:lastModifiedBy>
  <cp:revision>2</cp:revision>
  <cp:lastPrinted>2019-03-29T09:26:00Z</cp:lastPrinted>
  <dcterms:created xsi:type="dcterms:W3CDTF">2021-10-11T07:49:00Z</dcterms:created>
  <dcterms:modified xsi:type="dcterms:W3CDTF">2021-10-11T07:49:00Z</dcterms:modified>
</cp:coreProperties>
</file>